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41D2" w14:textId="77777777" w:rsidR="00C60179" w:rsidRDefault="00C60179" w:rsidP="00C60179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77CF97" wp14:editId="49638CCD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2E829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570142B0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666832F3" w14:textId="77777777" w:rsidR="00C60179" w:rsidRDefault="00C60179" w:rsidP="00C60179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46778C63" w14:textId="1AEA8658" w:rsidR="00C60179" w:rsidRDefault="00AE374D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</w:t>
      </w:r>
      <w:r w:rsidR="00DE1DCC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Meeting, Fall Session of the 26</w:t>
      </w:r>
      <w:r w:rsidR="00C60179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Legislature</w:t>
      </w:r>
    </w:p>
    <w:p w14:paraId="73519252" w14:textId="39B8090D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Nigh University Center, </w:t>
      </w:r>
      <w:r w:rsidR="00AE374D">
        <w:rPr>
          <w:rFonts w:ascii="Garamond" w:hAnsi="Garamond"/>
          <w:sz w:val="28"/>
          <w:szCs w:val="28"/>
        </w:rPr>
        <w:t>Heritage</w:t>
      </w:r>
      <w:r>
        <w:rPr>
          <w:rFonts w:ascii="Garamond" w:hAnsi="Garamond"/>
          <w:sz w:val="28"/>
          <w:szCs w:val="28"/>
        </w:rPr>
        <w:t xml:space="preserve"> Room</w:t>
      </w:r>
    </w:p>
    <w:p w14:paraId="1B674442" w14:textId="1E844422" w:rsidR="00C60179" w:rsidRDefault="00AE374D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</w:t>
      </w:r>
      <w:r w:rsidR="00C601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28</w:t>
      </w:r>
      <w:r w:rsidRPr="00AE374D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, </w:t>
      </w:r>
      <w:proofErr w:type="gramStart"/>
      <w:r w:rsidR="00C60179">
        <w:rPr>
          <w:rFonts w:ascii="Garamond" w:hAnsi="Garamond"/>
          <w:sz w:val="28"/>
          <w:szCs w:val="28"/>
        </w:rPr>
        <w:t>2022</w:t>
      </w:r>
      <w:proofErr w:type="gramEnd"/>
      <w:r w:rsidR="00C60179">
        <w:rPr>
          <w:rFonts w:ascii="Garamond" w:hAnsi="Garamond"/>
          <w:sz w:val="28"/>
          <w:szCs w:val="28"/>
        </w:rPr>
        <w:t xml:space="preserve"> 4:00 PM</w:t>
      </w:r>
    </w:p>
    <w:p w14:paraId="63B2642D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4DBA0822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74D6EEDE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7496B7C7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55153452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2984FE57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1E0D32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11ED1CD8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507850AD" w14:textId="77777777" w:rsidR="00C60179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2BBDE41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6C4A428C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77E7D404" w14:textId="5C3028F3" w:rsidR="00C60179" w:rsidRPr="007927B7" w:rsidRDefault="00AE374D" w:rsidP="00C6017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Vote of No Confidence </w:t>
      </w:r>
    </w:p>
    <w:p w14:paraId="6A8A1C78" w14:textId="77777777" w:rsidR="00C60179" w:rsidRPr="00EC785B" w:rsidRDefault="00C60179" w:rsidP="00C6017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4F730F25" w14:textId="1BD5D985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0C18D955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7A954FDF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2617D8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496DA0CB" w14:textId="77777777" w:rsidR="00C60179" w:rsidRDefault="00C60179" w:rsidP="00C60179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0DBE7819" w14:textId="77777777" w:rsidR="00C60179" w:rsidRPr="002C455D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F11FD38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502C38A4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4B85C99D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94644C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65D8B6C3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45E83A0B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7907A4B7" w14:textId="77777777" w:rsidR="00C60179" w:rsidRDefault="00C60179" w:rsidP="00C60179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3546EFD3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7D6B487E" w14:textId="77777777" w:rsidR="00C60179" w:rsidRPr="00AA3CB7" w:rsidRDefault="00C60179" w:rsidP="00C60179">
      <w:p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17C8F79F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39335CB1" w14:textId="3D143B9C" w:rsidR="00C60179" w:rsidRDefault="00C60179" w:rsidP="00AE374D">
      <w:pPr>
        <w:pStyle w:val="ListParagraph"/>
        <w:tabs>
          <w:tab w:val="left" w:pos="1067"/>
        </w:tabs>
        <w:spacing w:after="0" w:line="240" w:lineRule="auto"/>
        <w:ind w:left="0"/>
      </w:pPr>
      <w:r>
        <w:rPr>
          <w:rFonts w:ascii="Garamond" w:hAnsi="Garamond"/>
          <w:sz w:val="24"/>
          <w:szCs w:val="24"/>
        </w:rPr>
        <w:t xml:space="preserve">November </w:t>
      </w:r>
      <w:r w:rsidR="00AE374D">
        <w:rPr>
          <w:rFonts w:ascii="Garamond" w:hAnsi="Garamond"/>
          <w:sz w:val="24"/>
          <w:szCs w:val="24"/>
        </w:rPr>
        <w:t>28</w:t>
      </w:r>
      <w:r w:rsidR="00AE374D" w:rsidRPr="00AE374D">
        <w:rPr>
          <w:rFonts w:ascii="Garamond" w:hAnsi="Garamond"/>
          <w:sz w:val="24"/>
          <w:szCs w:val="24"/>
          <w:vertAlign w:val="superscript"/>
        </w:rPr>
        <w:t>th</w:t>
      </w:r>
      <w:r w:rsidR="00AE374D">
        <w:rPr>
          <w:rFonts w:ascii="Garamond" w:hAnsi="Garamond"/>
          <w:sz w:val="24"/>
          <w:szCs w:val="24"/>
        </w:rPr>
        <w:t>- LAST UCOSA MEETING FOR THE SEMESTER!</w:t>
      </w:r>
    </w:p>
    <w:sectPr w:rsidR="00C6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541139">
    <w:abstractNumId w:val="2"/>
  </w:num>
  <w:num w:numId="3" w16cid:durableId="73473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4D"/>
    <w:rsid w:val="00AE374D"/>
    <w:rsid w:val="00C57916"/>
    <w:rsid w:val="00C60179"/>
    <w:rsid w:val="00D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2D8A3"/>
  <w15:chartTrackingRefBased/>
  <w15:docId w15:val="{0737A056-1CC0-864C-83EF-18702698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LPEREZ1/Library/Group%20Containers/UBF8T346G9.Office/User%20Content.localized/Templates.localized/10-31%20UCOSA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10-31 UCOSA Agenda.dotx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Saul Perez</cp:lastModifiedBy>
  <cp:revision>1</cp:revision>
  <dcterms:created xsi:type="dcterms:W3CDTF">2022-11-25T22:40:00Z</dcterms:created>
  <dcterms:modified xsi:type="dcterms:W3CDTF">2022-11-25T22:45:00Z</dcterms:modified>
</cp:coreProperties>
</file>