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CE8D" w14:textId="77777777" w:rsidR="00406CEB" w:rsidRDefault="00BC3BCD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2EDC7028" wp14:editId="59C77915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5FEBCF" w14:textId="77777777" w:rsidR="00406CEB" w:rsidRDefault="00BC3BCD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09E65652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648A2D67" w14:textId="3F97916A" w:rsidR="00406CEB" w:rsidRDefault="000B29EF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10</w:t>
      </w:r>
      <w:r w:rsidR="00083EC6">
        <w:rPr>
          <w:sz w:val="25"/>
          <w:szCs w:val="25"/>
        </w:rPr>
        <w:t>th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23FCA94D" w14:textId="77777777" w:rsidR="00406CEB" w:rsidRDefault="00BC3BCD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2EF7C37E" w14:textId="5318E2C9" w:rsidR="00406CEB" w:rsidRDefault="000B29EF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November</w:t>
      </w:r>
      <w:r w:rsidR="00083EC6">
        <w:rPr>
          <w:sz w:val="25"/>
          <w:szCs w:val="25"/>
        </w:rPr>
        <w:t xml:space="preserve"> </w:t>
      </w:r>
      <w:r>
        <w:rPr>
          <w:sz w:val="25"/>
          <w:szCs w:val="25"/>
        </w:rPr>
        <w:t>7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>, 2022, 4:00 PM</w:t>
      </w:r>
    </w:p>
    <w:p w14:paraId="72138E6A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734B69F2" w14:textId="77777777" w:rsidR="00406CEB" w:rsidRDefault="00BC3BCD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2F2C696B" w14:textId="77777777" w:rsidR="00406CEB" w:rsidRDefault="00BC3BCD">
      <w:pPr>
        <w:ind w:left="820"/>
      </w:pPr>
      <w:r>
        <w:t>(Begins the meeting, includes opening customs and procedures)</w:t>
      </w:r>
    </w:p>
    <w:p w14:paraId="55D4F520" w14:textId="77777777" w:rsidR="00406CEB" w:rsidRDefault="00BC3BCD">
      <w:pPr>
        <w:numPr>
          <w:ilvl w:val="0"/>
          <w:numId w:val="4"/>
        </w:numPr>
        <w:spacing w:before="240"/>
      </w:pPr>
      <w:r>
        <w:t>Pledge of Allegiance</w:t>
      </w:r>
    </w:p>
    <w:p w14:paraId="65CCC2DC" w14:textId="77777777" w:rsidR="00406CEB" w:rsidRDefault="00BC3BCD">
      <w:pPr>
        <w:numPr>
          <w:ilvl w:val="0"/>
          <w:numId w:val="4"/>
        </w:numPr>
        <w:spacing w:after="240"/>
      </w:pPr>
      <w:r>
        <w:t>Roll Call</w:t>
      </w:r>
    </w:p>
    <w:p w14:paraId="7B5C63E2" w14:textId="2129F150" w:rsidR="00406CEB" w:rsidRDefault="00BC3BCD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r w:rsidR="00324130">
        <w:rPr>
          <w:i/>
        </w:rPr>
        <w:t>Hammond</w:t>
      </w:r>
      <w:r>
        <w:rPr>
          <w:i/>
        </w:rPr>
        <w:t xml:space="preserve"> at 4:0</w:t>
      </w:r>
      <w:r w:rsidR="00F064B8">
        <w:rPr>
          <w:i/>
        </w:rPr>
        <w:t>2</w:t>
      </w:r>
      <w:r>
        <w:rPr>
          <w:i/>
        </w:rPr>
        <w:t xml:space="preserve">  pm.</w:t>
      </w:r>
    </w:p>
    <w:p w14:paraId="2270DFDF" w14:textId="77777777" w:rsidR="00406CEB" w:rsidRDefault="00406CEB"/>
    <w:p w14:paraId="5F4930C5" w14:textId="77777777" w:rsidR="00406CEB" w:rsidRDefault="00BC3BCD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15E0EFB4" w14:textId="77777777" w:rsidR="00406CEB" w:rsidRDefault="00BC3BCD">
      <w:pPr>
        <w:ind w:left="820"/>
      </w:pPr>
      <w:r>
        <w:t>(This approves the secretary’s record keeping of the last meeting)</w:t>
      </w:r>
    </w:p>
    <w:p w14:paraId="715882B6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6B9B7467" w14:textId="77777777" w:rsidR="00406CEB" w:rsidRDefault="00406CEB"/>
    <w:p w14:paraId="45CD9006" w14:textId="77777777" w:rsidR="00406CEB" w:rsidRDefault="00BC3BCD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7A1B12B7" w14:textId="77777777" w:rsidR="00406CEB" w:rsidRDefault="00BC3BCD">
      <w:pPr>
        <w:ind w:left="820"/>
      </w:pPr>
      <w:r>
        <w:t>(Formalities or Proceedings not according to law or custom)</w:t>
      </w:r>
    </w:p>
    <w:p w14:paraId="3E89B604" w14:textId="02E46341" w:rsidR="00406CEB" w:rsidRDefault="00F064B8" w:rsidP="00B05D91">
      <w:pPr>
        <w:ind w:left="820"/>
      </w:pPr>
      <w:r>
        <w:rPr>
          <w:i/>
        </w:rPr>
        <w:t xml:space="preserve">UCOSA Director of Political </w:t>
      </w:r>
      <w:r w:rsidR="004E4AAB">
        <w:rPr>
          <w:i/>
        </w:rPr>
        <w:t>A</w:t>
      </w:r>
      <w:r>
        <w:rPr>
          <w:i/>
        </w:rPr>
        <w:t>ffairs Lauren B</w:t>
      </w:r>
      <w:r w:rsidR="00B64EB5">
        <w:rPr>
          <w:i/>
        </w:rPr>
        <w:t>e</w:t>
      </w:r>
      <w:r>
        <w:rPr>
          <w:i/>
        </w:rPr>
        <w:t>rry spok</w:t>
      </w:r>
      <w:r w:rsidR="004E4AAB">
        <w:rPr>
          <w:i/>
        </w:rPr>
        <w:t>e about</w:t>
      </w:r>
      <w:r w:rsidR="0034178C">
        <w:rPr>
          <w:i/>
        </w:rPr>
        <w:t xml:space="preserve"> the importance of voting </w:t>
      </w:r>
      <w:r w:rsidR="0090778E">
        <w:rPr>
          <w:i/>
        </w:rPr>
        <w:t>and encouraged everyone to vote on Nov 8th</w:t>
      </w:r>
    </w:p>
    <w:p w14:paraId="44187AD0" w14:textId="77777777" w:rsidR="00406CEB" w:rsidRDefault="00BC3BCD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7A2C62B6" w14:textId="5D8C6AE5" w:rsidR="00BC733C" w:rsidRDefault="009B772B" w:rsidP="00BC733C">
      <w:pPr>
        <w:ind w:left="1360"/>
        <w:rPr>
          <w:i/>
        </w:rPr>
      </w:pPr>
      <w:r>
        <w:rPr>
          <w:i/>
        </w:rPr>
        <w:t>C</w:t>
      </w:r>
      <w:r w:rsidR="00F064B8">
        <w:rPr>
          <w:i/>
        </w:rPr>
        <w:t>F</w:t>
      </w:r>
      <w:r>
        <w:rPr>
          <w:i/>
        </w:rPr>
        <w:t>R</w:t>
      </w:r>
      <w:r w:rsidR="00124A1C">
        <w:rPr>
          <w:i/>
        </w:rPr>
        <w:t>22</w:t>
      </w:r>
      <w:r>
        <w:rPr>
          <w:i/>
        </w:rPr>
        <w:t>-10</w:t>
      </w:r>
      <w:r w:rsidR="00F064B8">
        <w:rPr>
          <w:i/>
        </w:rPr>
        <w:t>6</w:t>
      </w:r>
    </w:p>
    <w:p w14:paraId="56E3EE1F" w14:textId="3F2B184C" w:rsidR="00F064B8" w:rsidRDefault="00F064B8" w:rsidP="00F064B8">
      <w:pPr>
        <w:ind w:left="1360"/>
        <w:rPr>
          <w:rFonts w:ascii="TimesNewRomanPSMT" w:hAnsi="TimesNewRomanPSMT"/>
          <w:i/>
          <w:iCs/>
          <w:sz w:val="22"/>
          <w:szCs w:val="22"/>
        </w:rPr>
      </w:pPr>
      <w:r w:rsidRPr="00F064B8">
        <w:rPr>
          <w:rFonts w:ascii="TimesNewRomanPSMT" w:hAnsi="TimesNewRomanPSMT"/>
          <w:i/>
          <w:iCs/>
          <w:sz w:val="22"/>
          <w:szCs w:val="22"/>
        </w:rPr>
        <w:t>A resolution confirming the appropriation of funds as sponsorship; providing appropriation definition; providing an effective date</w:t>
      </w:r>
      <w:r w:rsidR="004E4AAB">
        <w:rPr>
          <w:rFonts w:ascii="TimesNewRomanPSMT" w:hAnsi="TimesNewRomanPSMT"/>
          <w:i/>
          <w:iCs/>
          <w:sz w:val="22"/>
          <w:szCs w:val="22"/>
        </w:rPr>
        <w:t>.</w:t>
      </w:r>
    </w:p>
    <w:p w14:paraId="734FF9DE" w14:textId="7B4A7E62" w:rsidR="004E4AAB" w:rsidRPr="00F064B8" w:rsidRDefault="004E4AAB" w:rsidP="00F064B8">
      <w:pPr>
        <w:ind w:left="1360"/>
        <w:rPr>
          <w:i/>
          <w:iCs/>
        </w:rPr>
      </w:pPr>
      <w:r>
        <w:rPr>
          <w:rFonts w:ascii="TimesNewRomanPSMT" w:hAnsi="TimesNewRomanPSMT"/>
          <w:i/>
          <w:iCs/>
          <w:sz w:val="22"/>
          <w:szCs w:val="22"/>
        </w:rPr>
        <w:t xml:space="preserve">44 votes in the affirmative and 0 votes in the negative </w:t>
      </w:r>
    </w:p>
    <w:p w14:paraId="438DAD4F" w14:textId="21823314" w:rsidR="00406CEB" w:rsidRDefault="00406CEB">
      <w:pPr>
        <w:ind w:left="1360"/>
        <w:rPr>
          <w:i/>
        </w:rPr>
      </w:pPr>
    </w:p>
    <w:p w14:paraId="1AEE43A2" w14:textId="4E9B0B7C" w:rsidR="00F064B8" w:rsidRDefault="00F064B8">
      <w:pPr>
        <w:ind w:left="1360"/>
        <w:rPr>
          <w:i/>
        </w:rPr>
      </w:pPr>
      <w:r>
        <w:rPr>
          <w:i/>
        </w:rPr>
        <w:t>CR22-105</w:t>
      </w:r>
    </w:p>
    <w:p w14:paraId="2D1474EE" w14:textId="001F9FE8" w:rsidR="00F064B8" w:rsidRDefault="004E4AAB">
      <w:pPr>
        <w:ind w:left="1360"/>
        <w:rPr>
          <w:i/>
          <w:iCs/>
          <w:color w:val="000000"/>
          <w:sz w:val="22"/>
          <w:szCs w:val="22"/>
        </w:rPr>
      </w:pPr>
      <w:r w:rsidRPr="004E4AAB">
        <w:rPr>
          <w:i/>
          <w:iCs/>
          <w:color w:val="000000"/>
          <w:sz w:val="22"/>
          <w:szCs w:val="22"/>
        </w:rPr>
        <w:t>A resolution urging the University of Central Oklahoma to implement on-campus housing assistance for single parents with minor children.</w:t>
      </w:r>
    </w:p>
    <w:p w14:paraId="58462A93" w14:textId="4FA7613A" w:rsidR="0090778E" w:rsidRPr="004E4AAB" w:rsidRDefault="006E7F9D">
      <w:pPr>
        <w:ind w:left="1360"/>
        <w:rPr>
          <w:i/>
          <w:iCs/>
        </w:rPr>
      </w:pPr>
      <w:r>
        <w:rPr>
          <w:i/>
          <w:iCs/>
          <w:color w:val="000000"/>
          <w:sz w:val="22"/>
          <w:szCs w:val="22"/>
        </w:rPr>
        <w:t xml:space="preserve">31 votes in the affirmative, 9 abstained votes, and 5 votes in the negative. </w:t>
      </w:r>
    </w:p>
    <w:p w14:paraId="2D3E971A" w14:textId="77777777" w:rsidR="00406CEB" w:rsidRDefault="00BC3BCD">
      <w:pPr>
        <w:numPr>
          <w:ilvl w:val="0"/>
          <w:numId w:val="3"/>
        </w:numPr>
        <w:spacing w:before="240" w:after="240"/>
      </w:pPr>
      <w:r>
        <w:rPr>
          <w:b/>
        </w:rPr>
        <w:t>New Business</w:t>
      </w:r>
    </w:p>
    <w:p w14:paraId="55378D65" w14:textId="77777777" w:rsidR="00406CEB" w:rsidRDefault="00BC3BCD">
      <w:pPr>
        <w:ind w:left="820"/>
      </w:pPr>
      <w:r>
        <w:t>(New legislation to be sent to committee)</w:t>
      </w:r>
    </w:p>
    <w:p w14:paraId="4F384A6F" w14:textId="77777777" w:rsidR="00406CEB" w:rsidRDefault="00406CEB">
      <w:pPr>
        <w:ind w:left="820"/>
      </w:pPr>
    </w:p>
    <w:p w14:paraId="3D8C6FFF" w14:textId="77777777" w:rsidR="00406CEB" w:rsidRDefault="00BC3BCD">
      <w:pPr>
        <w:numPr>
          <w:ilvl w:val="0"/>
          <w:numId w:val="6"/>
        </w:numPr>
        <w:spacing w:before="240" w:after="240"/>
      </w:pPr>
      <w:r>
        <w:rPr>
          <w:b/>
        </w:rPr>
        <w:lastRenderedPageBreak/>
        <w:t>Student Concerns</w:t>
      </w:r>
      <w:r>
        <w:t xml:space="preserve"> </w:t>
      </w:r>
    </w:p>
    <w:p w14:paraId="4FB16426" w14:textId="77777777" w:rsidR="00406CEB" w:rsidRDefault="00BC3BCD">
      <w:pPr>
        <w:ind w:left="820"/>
      </w:pPr>
      <w:r>
        <w:t>(Open forum for any student to address concerns to the UCO Student Congress)</w:t>
      </w:r>
    </w:p>
    <w:p w14:paraId="635BEFD4" w14:textId="70529ABE" w:rsidR="00406CEB" w:rsidRDefault="00406CEB">
      <w:pPr>
        <w:ind w:left="820"/>
      </w:pPr>
    </w:p>
    <w:p w14:paraId="2C076023" w14:textId="3BA84122" w:rsidR="00BC3BCD" w:rsidRDefault="00BC3BCD">
      <w:pPr>
        <w:ind w:left="820"/>
        <w:rPr>
          <w:i/>
          <w:iCs/>
        </w:rPr>
      </w:pPr>
      <w:r>
        <w:rPr>
          <w:i/>
          <w:iCs/>
        </w:rPr>
        <w:t xml:space="preserve">Senator Davis </w:t>
      </w:r>
      <w:r w:rsidR="00456DA0">
        <w:rPr>
          <w:i/>
          <w:iCs/>
        </w:rPr>
        <w:t>asked</w:t>
      </w:r>
      <w:r>
        <w:rPr>
          <w:i/>
          <w:iCs/>
        </w:rPr>
        <w:t xml:space="preserve"> </w:t>
      </w:r>
      <w:r w:rsidR="00456DA0">
        <w:rPr>
          <w:i/>
          <w:iCs/>
        </w:rPr>
        <w:t xml:space="preserve">if anyone knew the </w:t>
      </w:r>
      <w:r>
        <w:rPr>
          <w:i/>
          <w:iCs/>
        </w:rPr>
        <w:t xml:space="preserve"> </w:t>
      </w:r>
      <w:r w:rsidR="00456DA0">
        <w:rPr>
          <w:i/>
          <w:iCs/>
        </w:rPr>
        <w:t xml:space="preserve">reasons as to why the </w:t>
      </w:r>
      <w:r>
        <w:rPr>
          <w:i/>
          <w:iCs/>
        </w:rPr>
        <w:t xml:space="preserve"> </w:t>
      </w:r>
      <w:r w:rsidR="00456DA0">
        <w:rPr>
          <w:i/>
          <w:iCs/>
        </w:rPr>
        <w:t>parallel</w:t>
      </w:r>
      <w:r>
        <w:rPr>
          <w:i/>
          <w:iCs/>
        </w:rPr>
        <w:t xml:space="preserve"> parking spots </w:t>
      </w:r>
      <w:r w:rsidR="00456DA0">
        <w:rPr>
          <w:i/>
          <w:iCs/>
        </w:rPr>
        <w:t xml:space="preserve">were </w:t>
      </w:r>
      <w:r>
        <w:rPr>
          <w:i/>
          <w:iCs/>
        </w:rPr>
        <w:t>being closed off</w:t>
      </w:r>
    </w:p>
    <w:p w14:paraId="6B682FD4" w14:textId="16FFC2DE" w:rsidR="00BC3BCD" w:rsidRDefault="00BC3BCD">
      <w:pPr>
        <w:ind w:left="820"/>
        <w:rPr>
          <w:i/>
          <w:iCs/>
        </w:rPr>
      </w:pPr>
    </w:p>
    <w:p w14:paraId="4F15A08D" w14:textId="77777777" w:rsidR="00406CEB" w:rsidRDefault="00BC3BCD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0BBD10BA" w14:textId="77777777" w:rsidR="00406CEB" w:rsidRDefault="00BC3BCD">
      <w:pPr>
        <w:ind w:left="820"/>
      </w:pPr>
      <w:r>
        <w:t>(General Announcements)</w:t>
      </w:r>
    </w:p>
    <w:p w14:paraId="02CF2D96" w14:textId="009F49FB" w:rsidR="00BC3BCD" w:rsidRDefault="00BC3BCD" w:rsidP="00BC3BCD">
      <w:pPr>
        <w:ind w:left="820"/>
        <w:rPr>
          <w:i/>
          <w:iCs/>
        </w:rPr>
      </w:pPr>
      <w:r>
        <w:rPr>
          <w:i/>
          <w:iCs/>
        </w:rPr>
        <w:t>President Chao and VP Hambrick spoke about the presidential cabinet hosting a Greek life tailgate on November 12th having a penny war where all funding goes towards bronchos helping bronchos</w:t>
      </w:r>
      <w:r w:rsidR="00B87030">
        <w:rPr>
          <w:i/>
          <w:iCs/>
        </w:rPr>
        <w:t xml:space="preserve"> and announced</w:t>
      </w:r>
      <w:r>
        <w:rPr>
          <w:i/>
          <w:iCs/>
        </w:rPr>
        <w:t xml:space="preserve"> </w:t>
      </w:r>
      <w:r w:rsidR="00B87030">
        <w:rPr>
          <w:i/>
          <w:iCs/>
        </w:rPr>
        <w:t>t</w:t>
      </w:r>
      <w:r w:rsidR="00C97CDF">
        <w:rPr>
          <w:i/>
          <w:iCs/>
        </w:rPr>
        <w:t xml:space="preserve">he </w:t>
      </w:r>
      <w:r>
        <w:rPr>
          <w:i/>
          <w:iCs/>
        </w:rPr>
        <w:t>international student town hall</w:t>
      </w:r>
      <w:r w:rsidR="00B87030">
        <w:rPr>
          <w:i/>
          <w:iCs/>
        </w:rPr>
        <w:t xml:space="preserve"> which</w:t>
      </w:r>
      <w:r>
        <w:rPr>
          <w:i/>
          <w:iCs/>
        </w:rPr>
        <w:t xml:space="preserve"> will be on Nov 28</w:t>
      </w:r>
      <w:r w:rsidRPr="00BC3BCD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B87030">
        <w:rPr>
          <w:i/>
          <w:iCs/>
        </w:rPr>
        <w:t xml:space="preserve">at </w:t>
      </w:r>
      <w:r>
        <w:rPr>
          <w:i/>
          <w:iCs/>
        </w:rPr>
        <w:t xml:space="preserve">4:30 pm. </w:t>
      </w:r>
    </w:p>
    <w:p w14:paraId="6CE0BA60" w14:textId="19346EAF" w:rsidR="00BC3BCD" w:rsidRDefault="00BC3BCD">
      <w:pPr>
        <w:ind w:left="820"/>
        <w:rPr>
          <w:i/>
          <w:iCs/>
        </w:rPr>
      </w:pPr>
      <w:r>
        <w:rPr>
          <w:i/>
          <w:iCs/>
        </w:rPr>
        <w:t>Senator Lewis spoke about the townhall happening Nov 14</w:t>
      </w:r>
      <w:r w:rsidRPr="00BC3BCD">
        <w:rPr>
          <w:i/>
          <w:iCs/>
          <w:vertAlign w:val="superscript"/>
        </w:rPr>
        <w:t>th</w:t>
      </w:r>
      <w:r>
        <w:rPr>
          <w:i/>
          <w:iCs/>
        </w:rPr>
        <w:t xml:space="preserve"> after the congress in will roger’s room </w:t>
      </w:r>
    </w:p>
    <w:p w14:paraId="68A4DD87" w14:textId="33CD16FE" w:rsidR="00BC3BCD" w:rsidRDefault="00BC3BCD">
      <w:pPr>
        <w:ind w:left="820"/>
        <w:rPr>
          <w:i/>
          <w:iCs/>
        </w:rPr>
      </w:pPr>
      <w:r>
        <w:rPr>
          <w:i/>
          <w:iCs/>
        </w:rPr>
        <w:t>Senator Carlson spoke about the last sponsor sponsorship meeting happening on Tues Nov 8</w:t>
      </w:r>
      <w:r w:rsidRPr="00BC3BCD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</w:p>
    <w:p w14:paraId="5DF7EEEF" w14:textId="5D6A5F02" w:rsidR="00BC3BCD" w:rsidRDefault="00BC3BCD">
      <w:pPr>
        <w:ind w:left="820"/>
        <w:rPr>
          <w:i/>
          <w:iCs/>
        </w:rPr>
      </w:pPr>
      <w:r>
        <w:rPr>
          <w:i/>
          <w:iCs/>
        </w:rPr>
        <w:t xml:space="preserve">Senator Davis spoke about CD having their Safety walk Nov 16 and having a meeting with housing on Nov 17 about recycling in housing </w:t>
      </w:r>
    </w:p>
    <w:p w14:paraId="24B83B9A" w14:textId="4793829E" w:rsidR="00BC3BCD" w:rsidRDefault="00BC3BCD">
      <w:pPr>
        <w:ind w:left="820"/>
        <w:rPr>
          <w:i/>
          <w:iCs/>
        </w:rPr>
      </w:pPr>
      <w:r>
        <w:rPr>
          <w:i/>
          <w:iCs/>
        </w:rPr>
        <w:t>Senator Boyd spoke about Pre-Society and Criminal Justice</w:t>
      </w:r>
      <w:r w:rsidR="00B63BF3">
        <w:rPr>
          <w:i/>
          <w:iCs/>
        </w:rPr>
        <w:t xml:space="preserve"> movie night happening on Nov 1</w:t>
      </w:r>
      <w:r w:rsidR="00FF48FF">
        <w:rPr>
          <w:i/>
          <w:iCs/>
        </w:rPr>
        <w:t>5th at 7pm</w:t>
      </w:r>
    </w:p>
    <w:p w14:paraId="4D9C1436" w14:textId="28CA5827" w:rsidR="00BC3BCD" w:rsidRDefault="00BC3BCD">
      <w:pPr>
        <w:ind w:left="820"/>
        <w:rPr>
          <w:i/>
          <w:iCs/>
        </w:rPr>
      </w:pPr>
      <w:r>
        <w:rPr>
          <w:i/>
          <w:iCs/>
        </w:rPr>
        <w:t xml:space="preserve">Senator </w:t>
      </w:r>
      <w:proofErr w:type="spellStart"/>
      <w:r>
        <w:rPr>
          <w:i/>
          <w:iCs/>
        </w:rPr>
        <w:t>W</w:t>
      </w:r>
      <w:r w:rsidR="00547025">
        <w:rPr>
          <w:i/>
          <w:iCs/>
        </w:rPr>
        <w:t>ehren</w:t>
      </w:r>
      <w:r>
        <w:rPr>
          <w:i/>
          <w:iCs/>
        </w:rPr>
        <w:t>nberg</w:t>
      </w:r>
      <w:proofErr w:type="spellEnd"/>
      <w:r>
        <w:rPr>
          <w:i/>
          <w:iCs/>
        </w:rPr>
        <w:t xml:space="preserve"> spoke about </w:t>
      </w:r>
      <w:r w:rsidR="005A5514">
        <w:rPr>
          <w:i/>
          <w:iCs/>
        </w:rPr>
        <w:t>Significant Other, a play that he is directing open day will be on</w:t>
      </w:r>
      <w:r w:rsidR="006A1121">
        <w:rPr>
          <w:i/>
          <w:iCs/>
        </w:rPr>
        <w:t xml:space="preserve"> Nov 10 and the play will be going on till Nov 13</w:t>
      </w:r>
      <w:r w:rsidR="006A1121" w:rsidRPr="006A1121">
        <w:rPr>
          <w:i/>
          <w:iCs/>
          <w:vertAlign w:val="superscript"/>
        </w:rPr>
        <w:t>th</w:t>
      </w:r>
      <w:r w:rsidR="006A1121">
        <w:rPr>
          <w:i/>
          <w:iCs/>
        </w:rPr>
        <w:t xml:space="preserve"> </w:t>
      </w:r>
    </w:p>
    <w:p w14:paraId="5DD171E8" w14:textId="740609FF" w:rsidR="00124A1C" w:rsidRPr="00BC3BCD" w:rsidRDefault="00BC3BCD" w:rsidP="00BC3BCD">
      <w:pPr>
        <w:ind w:left="820"/>
        <w:rPr>
          <w:i/>
          <w:iCs/>
        </w:rPr>
      </w:pPr>
      <w:r>
        <w:rPr>
          <w:i/>
          <w:iCs/>
        </w:rPr>
        <w:t>Senator James spoke about WinterGlow volunteer application</w:t>
      </w:r>
      <w:r w:rsidR="00C97CDF">
        <w:rPr>
          <w:i/>
          <w:iCs/>
        </w:rPr>
        <w:t xml:space="preserve"> closing on</w:t>
      </w:r>
      <w:r w:rsidR="00971967">
        <w:rPr>
          <w:i/>
          <w:iCs/>
        </w:rPr>
        <w:t xml:space="preserve"> Nov 8th</w:t>
      </w:r>
      <w:r>
        <w:rPr>
          <w:i/>
          <w:iCs/>
        </w:rPr>
        <w:t xml:space="preserve">. </w:t>
      </w:r>
    </w:p>
    <w:p w14:paraId="470BB05D" w14:textId="77777777" w:rsidR="00406CEB" w:rsidRDefault="00BC3BCD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2679CCE2" w14:textId="77777777" w:rsidR="00406CEB" w:rsidRDefault="00BC3BCD">
      <w:pPr>
        <w:ind w:left="820"/>
      </w:pPr>
      <w:r>
        <w:t>(End of meeting, must be motioned and seconded)</w:t>
      </w:r>
    </w:p>
    <w:p w14:paraId="29B5BF90" w14:textId="436B9EDE" w:rsidR="00406CEB" w:rsidRDefault="00BC3BCD">
      <w:pPr>
        <w:ind w:left="820"/>
        <w:rPr>
          <w:i/>
        </w:rPr>
      </w:pPr>
      <w:r>
        <w:rPr>
          <w:i/>
        </w:rPr>
        <w:t xml:space="preserve">The meeting was adjourned at </w:t>
      </w:r>
      <w:r w:rsidR="00BA5052">
        <w:rPr>
          <w:i/>
        </w:rPr>
        <w:t>4:</w:t>
      </w:r>
      <w:r>
        <w:rPr>
          <w:i/>
        </w:rPr>
        <w:t>42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3C82B966" w14:textId="77777777" w:rsidR="00406CEB" w:rsidRDefault="00406CEB">
      <w:pPr>
        <w:rPr>
          <w:i/>
        </w:rPr>
      </w:pPr>
    </w:p>
    <w:p w14:paraId="7E0F5FD5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EF"/>
    <w:rsid w:val="0005026D"/>
    <w:rsid w:val="00083EC6"/>
    <w:rsid w:val="000B29EF"/>
    <w:rsid w:val="00124A1C"/>
    <w:rsid w:val="00256D37"/>
    <w:rsid w:val="00291D6F"/>
    <w:rsid w:val="0029732C"/>
    <w:rsid w:val="00324130"/>
    <w:rsid w:val="0033058C"/>
    <w:rsid w:val="0034178C"/>
    <w:rsid w:val="0034332E"/>
    <w:rsid w:val="003E4CEB"/>
    <w:rsid w:val="00406CEB"/>
    <w:rsid w:val="00456DA0"/>
    <w:rsid w:val="004E4AAB"/>
    <w:rsid w:val="00547025"/>
    <w:rsid w:val="005A5514"/>
    <w:rsid w:val="005E6D5E"/>
    <w:rsid w:val="006A1121"/>
    <w:rsid w:val="006E7F9D"/>
    <w:rsid w:val="00790FE1"/>
    <w:rsid w:val="00794BF0"/>
    <w:rsid w:val="008431FE"/>
    <w:rsid w:val="0090778E"/>
    <w:rsid w:val="00962348"/>
    <w:rsid w:val="00971967"/>
    <w:rsid w:val="009A02A2"/>
    <w:rsid w:val="009B772B"/>
    <w:rsid w:val="00A959B5"/>
    <w:rsid w:val="00AE73BC"/>
    <w:rsid w:val="00B05D91"/>
    <w:rsid w:val="00B63BF3"/>
    <w:rsid w:val="00B64EB5"/>
    <w:rsid w:val="00B87030"/>
    <w:rsid w:val="00BA5052"/>
    <w:rsid w:val="00BC3BCD"/>
    <w:rsid w:val="00BC4EF5"/>
    <w:rsid w:val="00BC733C"/>
    <w:rsid w:val="00C67781"/>
    <w:rsid w:val="00C97CDF"/>
    <w:rsid w:val="00D026C0"/>
    <w:rsid w:val="00D35794"/>
    <w:rsid w:val="00D654E3"/>
    <w:rsid w:val="00D81919"/>
    <w:rsid w:val="00DC5FA1"/>
    <w:rsid w:val="00EC7D61"/>
    <w:rsid w:val="00F064B8"/>
    <w:rsid w:val="00F658A3"/>
    <w:rsid w:val="00F92CC4"/>
    <w:rsid w:val="00FE1F19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160C4"/>
  <w15:docId w15:val="{7701EAAF-8F35-9840-BDD8-ACCD5077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2</cp:revision>
  <dcterms:created xsi:type="dcterms:W3CDTF">2022-11-11T22:54:00Z</dcterms:created>
  <dcterms:modified xsi:type="dcterms:W3CDTF">2022-11-11T22:54:00Z</dcterms:modified>
</cp:coreProperties>
</file>