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0080" w14:textId="77777777" w:rsidR="00406CEB" w:rsidRDefault="00A00276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b/>
          <w:sz w:val="36"/>
          <w:szCs w:val="36"/>
        </w:rPr>
        <w:t xml:space="preserve">    </w:t>
      </w: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University of Central Oklahoma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3792530" wp14:editId="39947CA7">
            <wp:simplePos x="0" y="0"/>
            <wp:positionH relativeFrom="column">
              <wp:posOffset>-266699</wp:posOffset>
            </wp:positionH>
            <wp:positionV relativeFrom="paragraph">
              <wp:posOffset>114300</wp:posOffset>
            </wp:positionV>
            <wp:extent cx="1719263" cy="171926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19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0BF575" w14:textId="77777777" w:rsidR="00406CEB" w:rsidRDefault="00A00276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 Student Association</w:t>
      </w:r>
    </w:p>
    <w:p w14:paraId="47D463DE" w14:textId="77777777" w:rsidR="00406CEB" w:rsidRDefault="00406CEB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</w:p>
    <w:p w14:paraId="3A0817BC" w14:textId="6ADE05D7" w:rsidR="00406CEB" w:rsidRDefault="00A463BA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8</w:t>
      </w:r>
      <w:r w:rsidR="00083EC6">
        <w:rPr>
          <w:sz w:val="25"/>
          <w:szCs w:val="25"/>
        </w:rPr>
        <w:t>th  Meeting, Fall Session of the 26</w:t>
      </w:r>
      <w:r w:rsidR="00083EC6">
        <w:rPr>
          <w:sz w:val="18"/>
          <w:szCs w:val="18"/>
          <w:vertAlign w:val="superscript"/>
        </w:rPr>
        <w:t>th</w:t>
      </w:r>
      <w:r w:rsidR="00083EC6">
        <w:rPr>
          <w:sz w:val="25"/>
          <w:szCs w:val="25"/>
        </w:rPr>
        <w:t xml:space="preserve"> Legislature</w:t>
      </w:r>
    </w:p>
    <w:p w14:paraId="63836A33" w14:textId="77777777" w:rsidR="00406CEB" w:rsidRDefault="00A00276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Will Rogers</w:t>
      </w:r>
    </w:p>
    <w:p w14:paraId="438E1DBD" w14:textId="3F2FDEF7" w:rsidR="00406CEB" w:rsidRDefault="00A463BA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October 24</w:t>
      </w:r>
      <w:r w:rsidR="00083EC6">
        <w:rPr>
          <w:sz w:val="25"/>
          <w:szCs w:val="25"/>
        </w:rPr>
        <w:t>, 2022, 4:00 PM</w:t>
      </w:r>
    </w:p>
    <w:p w14:paraId="3E17B520" w14:textId="77777777" w:rsidR="00406CEB" w:rsidRDefault="00406CEB">
      <w:pPr>
        <w:ind w:left="1620"/>
        <w:jc w:val="center"/>
        <w:rPr>
          <w:sz w:val="18"/>
          <w:szCs w:val="18"/>
        </w:rPr>
      </w:pPr>
    </w:p>
    <w:p w14:paraId="2E8C61D2" w14:textId="77777777" w:rsidR="00406CEB" w:rsidRDefault="00A00276">
      <w:pPr>
        <w:numPr>
          <w:ilvl w:val="0"/>
          <w:numId w:val="2"/>
        </w:numPr>
        <w:spacing w:before="240" w:after="240"/>
      </w:pPr>
      <w:r>
        <w:rPr>
          <w:b/>
        </w:rPr>
        <w:t>Call to Order</w:t>
      </w:r>
    </w:p>
    <w:p w14:paraId="5A917CEB" w14:textId="77777777" w:rsidR="00406CEB" w:rsidRDefault="00A00276">
      <w:pPr>
        <w:ind w:left="820"/>
      </w:pPr>
      <w:r>
        <w:t>(Begins the meeting, includes opening customs and procedures)</w:t>
      </w:r>
    </w:p>
    <w:p w14:paraId="1A723617" w14:textId="77777777" w:rsidR="00406CEB" w:rsidRDefault="00A00276">
      <w:pPr>
        <w:numPr>
          <w:ilvl w:val="0"/>
          <w:numId w:val="4"/>
        </w:numPr>
        <w:spacing w:before="240"/>
      </w:pPr>
      <w:r>
        <w:t>Pledge of Allegiance</w:t>
      </w:r>
    </w:p>
    <w:p w14:paraId="2A91C75B" w14:textId="77777777" w:rsidR="00406CEB" w:rsidRDefault="00A00276">
      <w:pPr>
        <w:numPr>
          <w:ilvl w:val="0"/>
          <w:numId w:val="4"/>
        </w:numPr>
        <w:spacing w:after="240"/>
      </w:pPr>
      <w:r>
        <w:t>Roll Call</w:t>
      </w:r>
    </w:p>
    <w:p w14:paraId="3599ADF9" w14:textId="4163324D" w:rsidR="00406CEB" w:rsidRDefault="00A00276">
      <w:pPr>
        <w:ind w:left="280" w:firstLine="540"/>
        <w:rPr>
          <w:i/>
        </w:rPr>
      </w:pPr>
      <w:r>
        <w:rPr>
          <w:i/>
        </w:rPr>
        <w:t xml:space="preserve">The meeting was called to order by Chairman </w:t>
      </w:r>
      <w:r w:rsidR="00324130">
        <w:rPr>
          <w:i/>
        </w:rPr>
        <w:t>Hammond</w:t>
      </w:r>
      <w:r>
        <w:rPr>
          <w:i/>
        </w:rPr>
        <w:t xml:space="preserve"> at 4:0</w:t>
      </w:r>
      <w:r w:rsidR="00B5544C">
        <w:rPr>
          <w:i/>
        </w:rPr>
        <w:t>4</w:t>
      </w:r>
      <w:r>
        <w:rPr>
          <w:i/>
        </w:rPr>
        <w:t xml:space="preserve">  pm.</w:t>
      </w:r>
    </w:p>
    <w:p w14:paraId="63B400F9" w14:textId="77777777" w:rsidR="00406CEB" w:rsidRDefault="00406CEB"/>
    <w:p w14:paraId="0B96304B" w14:textId="77777777" w:rsidR="00406CEB" w:rsidRDefault="00A00276">
      <w:pPr>
        <w:numPr>
          <w:ilvl w:val="0"/>
          <w:numId w:val="7"/>
        </w:numPr>
        <w:spacing w:before="240" w:after="240"/>
      </w:pPr>
      <w:r>
        <w:rPr>
          <w:b/>
        </w:rPr>
        <w:t>Approval of the Minutes</w:t>
      </w:r>
    </w:p>
    <w:p w14:paraId="1BC76CF0" w14:textId="77777777" w:rsidR="00406CEB" w:rsidRDefault="00A00276">
      <w:pPr>
        <w:ind w:left="820"/>
      </w:pPr>
      <w:r>
        <w:t>(This approves the secretary’s record keeping of the last meeting)</w:t>
      </w:r>
    </w:p>
    <w:p w14:paraId="4CAAF5CC" w14:textId="77777777" w:rsidR="00406CEB" w:rsidRDefault="00256D37">
      <w:pPr>
        <w:ind w:left="820"/>
        <w:rPr>
          <w:i/>
        </w:rPr>
      </w:pPr>
      <w:r>
        <w:rPr>
          <w:i/>
        </w:rPr>
        <w:t xml:space="preserve">Last week's minutes were approved. </w:t>
      </w:r>
    </w:p>
    <w:p w14:paraId="55A47F4E" w14:textId="77777777" w:rsidR="00406CEB" w:rsidRDefault="00406CEB"/>
    <w:p w14:paraId="22B4B844" w14:textId="77777777" w:rsidR="00406CEB" w:rsidRDefault="00A00276">
      <w:pPr>
        <w:numPr>
          <w:ilvl w:val="0"/>
          <w:numId w:val="1"/>
        </w:numPr>
        <w:spacing w:before="240" w:after="240"/>
      </w:pPr>
      <w:r>
        <w:rPr>
          <w:b/>
        </w:rPr>
        <w:t>Special Orders</w:t>
      </w:r>
    </w:p>
    <w:p w14:paraId="0A0DD5E2" w14:textId="77777777" w:rsidR="00406CEB" w:rsidRDefault="00A00276">
      <w:pPr>
        <w:ind w:left="820"/>
      </w:pPr>
      <w:r>
        <w:t>(Formalities or Proceedings not according to law or custom)</w:t>
      </w:r>
    </w:p>
    <w:p w14:paraId="55EAE192" w14:textId="483B4F9F" w:rsidR="0068017C" w:rsidRDefault="0068017C">
      <w:pPr>
        <w:ind w:left="820"/>
        <w:rPr>
          <w:i/>
        </w:rPr>
      </w:pPr>
      <w:r>
        <w:rPr>
          <w:i/>
        </w:rPr>
        <w:t xml:space="preserve">Cole Stanley spoke about </w:t>
      </w:r>
      <w:r w:rsidR="00FE00AE">
        <w:rPr>
          <w:i/>
        </w:rPr>
        <w:t xml:space="preserve">Tressa </w:t>
      </w:r>
      <w:r w:rsidR="00E92133">
        <w:rPr>
          <w:i/>
        </w:rPr>
        <w:t>retiring</w:t>
      </w:r>
      <w:r w:rsidR="00FE00AE">
        <w:rPr>
          <w:i/>
        </w:rPr>
        <w:t xml:space="preserve"> and </w:t>
      </w:r>
      <w:r w:rsidR="00E92133">
        <w:rPr>
          <w:i/>
        </w:rPr>
        <w:t>Jessica</w:t>
      </w:r>
      <w:r w:rsidR="00FE00AE">
        <w:rPr>
          <w:i/>
        </w:rPr>
        <w:t xml:space="preserve"> </w:t>
      </w:r>
      <w:r w:rsidR="004A3833">
        <w:rPr>
          <w:i/>
        </w:rPr>
        <w:t xml:space="preserve">taking over </w:t>
      </w:r>
      <w:r w:rsidR="00FE2A87">
        <w:rPr>
          <w:i/>
        </w:rPr>
        <w:t xml:space="preserve">in the weeks to come </w:t>
      </w:r>
    </w:p>
    <w:p w14:paraId="302460C0" w14:textId="50F115F7" w:rsidR="004A3833" w:rsidRDefault="004A3833">
      <w:pPr>
        <w:ind w:left="820"/>
        <w:rPr>
          <w:i/>
        </w:rPr>
      </w:pPr>
      <w:r>
        <w:rPr>
          <w:i/>
        </w:rPr>
        <w:t>L</w:t>
      </w:r>
      <w:r w:rsidR="00CB008B">
        <w:rPr>
          <w:i/>
        </w:rPr>
        <w:t xml:space="preserve">auren Berry was not able to attend congress but will present her </w:t>
      </w:r>
      <w:r w:rsidR="00E92133">
        <w:rPr>
          <w:i/>
        </w:rPr>
        <w:t>special-order</w:t>
      </w:r>
      <w:r w:rsidR="00CB008B">
        <w:rPr>
          <w:i/>
        </w:rPr>
        <w:t xml:space="preserve"> </w:t>
      </w:r>
      <w:r w:rsidR="00FE2A87">
        <w:rPr>
          <w:i/>
        </w:rPr>
        <w:t>next</w:t>
      </w:r>
      <w:r w:rsidR="00C47424">
        <w:rPr>
          <w:i/>
        </w:rPr>
        <w:t xml:space="preserve"> week</w:t>
      </w:r>
    </w:p>
    <w:p w14:paraId="5C8F21AF" w14:textId="77777777" w:rsidR="0068017C" w:rsidRDefault="0068017C">
      <w:pPr>
        <w:ind w:left="820"/>
        <w:rPr>
          <w:i/>
        </w:rPr>
      </w:pPr>
    </w:p>
    <w:p w14:paraId="3E066B59" w14:textId="77777777" w:rsidR="0068017C" w:rsidRDefault="0068017C">
      <w:pPr>
        <w:ind w:left="820"/>
        <w:rPr>
          <w:i/>
        </w:rPr>
      </w:pPr>
    </w:p>
    <w:p w14:paraId="709F4E0B" w14:textId="77777777" w:rsidR="00406CEB" w:rsidRDefault="00A00276">
      <w:pPr>
        <w:numPr>
          <w:ilvl w:val="0"/>
          <w:numId w:val="9"/>
        </w:numPr>
        <w:spacing w:before="240" w:after="240"/>
      </w:pPr>
      <w:r>
        <w:rPr>
          <w:b/>
        </w:rPr>
        <w:t>Items to be Considered</w:t>
      </w:r>
    </w:p>
    <w:p w14:paraId="2D7240CD" w14:textId="63A0ED91" w:rsidR="00161DBA" w:rsidRDefault="00161DBA" w:rsidP="00161DBA">
      <w:pPr>
        <w:ind w:left="1080"/>
        <w:rPr>
          <w:i/>
          <w:iCs/>
        </w:rPr>
      </w:pPr>
      <w:r w:rsidRPr="00EA3FE3">
        <w:rPr>
          <w:i/>
          <w:iCs/>
        </w:rPr>
        <w:t>CFR22-104</w:t>
      </w:r>
    </w:p>
    <w:p w14:paraId="2FC6BED3" w14:textId="3005B181" w:rsidR="00D122EC" w:rsidRPr="00EA3FE3" w:rsidRDefault="00095AB5" w:rsidP="00161DBA">
      <w:pPr>
        <w:ind w:left="1080"/>
        <w:rPr>
          <w:i/>
          <w:iCs/>
        </w:rPr>
      </w:pPr>
      <w:r>
        <w:rPr>
          <w:i/>
          <w:iCs/>
        </w:rPr>
        <w:t xml:space="preserve">Passed with 37 in the affirmative 4 abstained votes and 1 vote in the negative  </w:t>
      </w:r>
    </w:p>
    <w:p w14:paraId="132CB8D7" w14:textId="78F454C0" w:rsidR="00161DBA" w:rsidRDefault="00161DBA" w:rsidP="00161DBA">
      <w:pPr>
        <w:ind w:left="1080"/>
        <w:rPr>
          <w:i/>
          <w:iCs/>
        </w:rPr>
      </w:pPr>
      <w:r w:rsidRPr="00EA3FE3">
        <w:rPr>
          <w:i/>
          <w:iCs/>
        </w:rPr>
        <w:t>CB22-102</w:t>
      </w:r>
    </w:p>
    <w:p w14:paraId="50645305" w14:textId="58F29AA0" w:rsidR="00095AB5" w:rsidRPr="00EA3FE3" w:rsidRDefault="00095AB5" w:rsidP="00533232">
      <w:pPr>
        <w:ind w:left="1080"/>
        <w:rPr>
          <w:i/>
          <w:iCs/>
        </w:rPr>
      </w:pPr>
      <w:r>
        <w:rPr>
          <w:i/>
          <w:iCs/>
        </w:rPr>
        <w:t xml:space="preserve">Passed with </w:t>
      </w:r>
      <w:r w:rsidR="00AE6C4C">
        <w:rPr>
          <w:i/>
          <w:iCs/>
        </w:rPr>
        <w:t>19</w:t>
      </w:r>
      <w:r>
        <w:rPr>
          <w:i/>
          <w:iCs/>
        </w:rPr>
        <w:t xml:space="preserve"> in the affirmative </w:t>
      </w:r>
      <w:r w:rsidR="00AE6C4C">
        <w:rPr>
          <w:i/>
          <w:iCs/>
        </w:rPr>
        <w:t>13</w:t>
      </w:r>
      <w:r>
        <w:rPr>
          <w:i/>
          <w:iCs/>
        </w:rPr>
        <w:t xml:space="preserve"> abstained votes and </w:t>
      </w:r>
      <w:r w:rsidR="00AE6C4C">
        <w:rPr>
          <w:i/>
          <w:iCs/>
        </w:rPr>
        <w:t>8</w:t>
      </w:r>
      <w:r>
        <w:rPr>
          <w:i/>
          <w:iCs/>
        </w:rPr>
        <w:t xml:space="preserve"> vote</w:t>
      </w:r>
      <w:r w:rsidR="00AE6C4C">
        <w:rPr>
          <w:i/>
          <w:iCs/>
        </w:rPr>
        <w:t>s</w:t>
      </w:r>
      <w:r>
        <w:rPr>
          <w:i/>
          <w:iCs/>
        </w:rPr>
        <w:t xml:space="preserve"> in the negative  </w:t>
      </w:r>
    </w:p>
    <w:p w14:paraId="35BBC4B5" w14:textId="619DA580" w:rsidR="00161DBA" w:rsidRDefault="00161DBA" w:rsidP="00161DBA">
      <w:pPr>
        <w:ind w:left="1080"/>
        <w:rPr>
          <w:i/>
          <w:iCs/>
        </w:rPr>
      </w:pPr>
      <w:r w:rsidRPr="00EA3FE3">
        <w:rPr>
          <w:i/>
          <w:iCs/>
        </w:rPr>
        <w:t>CB22-103</w:t>
      </w:r>
    </w:p>
    <w:p w14:paraId="77E30D31" w14:textId="4E7F5474" w:rsidR="00533232" w:rsidRPr="00EA3FE3" w:rsidRDefault="00533232" w:rsidP="00533232">
      <w:pPr>
        <w:ind w:left="1080"/>
        <w:rPr>
          <w:i/>
          <w:iCs/>
        </w:rPr>
      </w:pPr>
      <w:r>
        <w:rPr>
          <w:i/>
          <w:iCs/>
        </w:rPr>
        <w:t xml:space="preserve">Passed with 38 in the affirmative and 0 votes in the negative  </w:t>
      </w:r>
    </w:p>
    <w:p w14:paraId="7F761ADB" w14:textId="3F910181" w:rsidR="00161DBA" w:rsidRDefault="00161DBA" w:rsidP="00161DBA">
      <w:pPr>
        <w:ind w:left="1080"/>
        <w:rPr>
          <w:i/>
          <w:iCs/>
        </w:rPr>
      </w:pPr>
      <w:r w:rsidRPr="00EA3FE3">
        <w:rPr>
          <w:i/>
          <w:iCs/>
        </w:rPr>
        <w:t>CR22-104</w:t>
      </w:r>
    </w:p>
    <w:p w14:paraId="38F38B2E" w14:textId="1E7EA4D0" w:rsidR="00533232" w:rsidRPr="00EA3FE3" w:rsidRDefault="00533232" w:rsidP="00533232">
      <w:pPr>
        <w:ind w:left="1080"/>
        <w:rPr>
          <w:i/>
          <w:iCs/>
        </w:rPr>
      </w:pPr>
      <w:r>
        <w:rPr>
          <w:i/>
          <w:iCs/>
        </w:rPr>
        <w:t xml:space="preserve">Passed with 38 in the affirmative and 0 votes in the negative  </w:t>
      </w:r>
    </w:p>
    <w:p w14:paraId="62B639E5" w14:textId="77777777" w:rsidR="00406CEB" w:rsidRDefault="00A00276">
      <w:pPr>
        <w:numPr>
          <w:ilvl w:val="0"/>
          <w:numId w:val="3"/>
        </w:numPr>
        <w:spacing w:before="240" w:after="240"/>
      </w:pPr>
      <w:r>
        <w:rPr>
          <w:b/>
        </w:rPr>
        <w:t>New Business</w:t>
      </w:r>
    </w:p>
    <w:p w14:paraId="03D7F996" w14:textId="77777777" w:rsidR="00406CEB" w:rsidRDefault="00A00276">
      <w:pPr>
        <w:ind w:left="820"/>
      </w:pPr>
      <w:r>
        <w:lastRenderedPageBreak/>
        <w:t>(New legislation to be sent to committee)</w:t>
      </w:r>
    </w:p>
    <w:p w14:paraId="0F8E987B" w14:textId="77777777" w:rsidR="00406CEB" w:rsidRDefault="00406CEB">
      <w:pPr>
        <w:ind w:left="820"/>
      </w:pPr>
    </w:p>
    <w:p w14:paraId="6C7C67DE" w14:textId="77777777" w:rsidR="00406CEB" w:rsidRDefault="00A00276">
      <w:pPr>
        <w:numPr>
          <w:ilvl w:val="0"/>
          <w:numId w:val="6"/>
        </w:numPr>
        <w:spacing w:before="240" w:after="240"/>
      </w:pPr>
      <w:r>
        <w:rPr>
          <w:b/>
        </w:rPr>
        <w:t>Student Concerns</w:t>
      </w:r>
      <w:r>
        <w:t xml:space="preserve"> </w:t>
      </w:r>
    </w:p>
    <w:p w14:paraId="7BA9B0E5" w14:textId="77777777" w:rsidR="00406CEB" w:rsidRDefault="00A00276">
      <w:pPr>
        <w:ind w:left="820"/>
      </w:pPr>
      <w:r>
        <w:t>(Open forum for any student to address concerns to the UCO Student Congress)</w:t>
      </w:r>
    </w:p>
    <w:p w14:paraId="37F44E22" w14:textId="5E749DA6" w:rsidR="00406CEB" w:rsidRDefault="00406CEB">
      <w:pPr>
        <w:ind w:left="820"/>
      </w:pPr>
    </w:p>
    <w:p w14:paraId="5D0A925F" w14:textId="219686E5" w:rsidR="00711FA0" w:rsidRPr="00957F2C" w:rsidRDefault="003C40F0" w:rsidP="00711FA0">
      <w:pPr>
        <w:ind w:left="820"/>
        <w:rPr>
          <w:i/>
          <w:iCs/>
        </w:rPr>
      </w:pPr>
      <w:r w:rsidRPr="00957F2C">
        <w:rPr>
          <w:i/>
          <w:iCs/>
        </w:rPr>
        <w:t xml:space="preserve">Senator </w:t>
      </w:r>
      <w:r w:rsidR="000A40C4" w:rsidRPr="00957F2C">
        <w:rPr>
          <w:i/>
          <w:iCs/>
        </w:rPr>
        <w:t>Wilson</w:t>
      </w:r>
      <w:r w:rsidRPr="00957F2C">
        <w:rPr>
          <w:i/>
          <w:iCs/>
        </w:rPr>
        <w:t xml:space="preserve"> rose a </w:t>
      </w:r>
      <w:r w:rsidR="00051C16" w:rsidRPr="00957F2C">
        <w:rPr>
          <w:i/>
          <w:iCs/>
        </w:rPr>
        <w:t>concern</w:t>
      </w:r>
      <w:r w:rsidRPr="00957F2C">
        <w:rPr>
          <w:i/>
          <w:iCs/>
        </w:rPr>
        <w:t xml:space="preserve"> over </w:t>
      </w:r>
      <w:r w:rsidR="00051C16" w:rsidRPr="00957F2C">
        <w:rPr>
          <w:i/>
          <w:iCs/>
        </w:rPr>
        <w:t xml:space="preserve">finance </w:t>
      </w:r>
      <w:r w:rsidRPr="00957F2C">
        <w:rPr>
          <w:i/>
          <w:iCs/>
        </w:rPr>
        <w:t xml:space="preserve">classes in the college of business with 4 </w:t>
      </w:r>
      <w:r w:rsidR="00051C16" w:rsidRPr="00957F2C">
        <w:rPr>
          <w:i/>
          <w:iCs/>
        </w:rPr>
        <w:t>thousand</w:t>
      </w:r>
      <w:r w:rsidRPr="00957F2C">
        <w:rPr>
          <w:i/>
          <w:iCs/>
        </w:rPr>
        <w:t xml:space="preserve"> level classes only being </w:t>
      </w:r>
      <w:r w:rsidR="00051C16" w:rsidRPr="00957F2C">
        <w:rPr>
          <w:i/>
          <w:iCs/>
        </w:rPr>
        <w:t>offered</w:t>
      </w:r>
      <w:r w:rsidRPr="00957F2C">
        <w:rPr>
          <w:i/>
          <w:iCs/>
        </w:rPr>
        <w:t xml:space="preserve"> online </w:t>
      </w:r>
      <w:r w:rsidR="00711FA0" w:rsidRPr="00957F2C">
        <w:rPr>
          <w:i/>
          <w:iCs/>
        </w:rPr>
        <w:t xml:space="preserve">with the only other options being night class </w:t>
      </w:r>
    </w:p>
    <w:p w14:paraId="36C1E955" w14:textId="5162CC72" w:rsidR="00051C16" w:rsidRPr="00957F2C" w:rsidRDefault="00051C16" w:rsidP="00711FA0">
      <w:pPr>
        <w:ind w:left="820"/>
        <w:rPr>
          <w:i/>
          <w:iCs/>
        </w:rPr>
      </w:pPr>
      <w:r w:rsidRPr="00957F2C">
        <w:rPr>
          <w:i/>
          <w:iCs/>
        </w:rPr>
        <w:t>Senator Yeboah spoke about the mobile ordering apps not working properly</w:t>
      </w:r>
      <w:r w:rsidR="000A40C4" w:rsidRPr="00957F2C">
        <w:rPr>
          <w:i/>
          <w:iCs/>
        </w:rPr>
        <w:t xml:space="preserve"> and only allowing </w:t>
      </w:r>
      <w:r w:rsidR="007A3F56" w:rsidRPr="00957F2C">
        <w:rPr>
          <w:i/>
          <w:iCs/>
        </w:rPr>
        <w:t>carry-out</w:t>
      </w:r>
      <w:r w:rsidR="000A40C4" w:rsidRPr="00957F2C">
        <w:rPr>
          <w:i/>
          <w:iCs/>
        </w:rPr>
        <w:t xml:space="preserve"> </w:t>
      </w:r>
      <w:r w:rsidR="007A3F56" w:rsidRPr="00957F2C">
        <w:rPr>
          <w:i/>
          <w:iCs/>
        </w:rPr>
        <w:t>options</w:t>
      </w:r>
      <w:r w:rsidR="000A40C4" w:rsidRPr="00957F2C">
        <w:rPr>
          <w:i/>
          <w:iCs/>
        </w:rPr>
        <w:t xml:space="preserve"> with </w:t>
      </w:r>
      <w:r w:rsidR="007A3F56" w:rsidRPr="00957F2C">
        <w:rPr>
          <w:i/>
          <w:iCs/>
        </w:rPr>
        <w:t>mobile</w:t>
      </w:r>
      <w:r w:rsidR="000A40C4" w:rsidRPr="00957F2C">
        <w:rPr>
          <w:i/>
          <w:iCs/>
        </w:rPr>
        <w:t xml:space="preserve"> orders </w:t>
      </w:r>
    </w:p>
    <w:p w14:paraId="56CCDE15" w14:textId="63FAF714" w:rsidR="000A40C4" w:rsidRPr="00957F2C" w:rsidRDefault="000A40C4" w:rsidP="00711FA0">
      <w:pPr>
        <w:ind w:left="820"/>
        <w:rPr>
          <w:i/>
          <w:iCs/>
        </w:rPr>
      </w:pPr>
      <w:r w:rsidRPr="00957F2C">
        <w:rPr>
          <w:i/>
          <w:iCs/>
        </w:rPr>
        <w:t xml:space="preserve">Senator </w:t>
      </w:r>
      <w:r w:rsidR="00053481" w:rsidRPr="00957F2C">
        <w:rPr>
          <w:i/>
          <w:iCs/>
        </w:rPr>
        <w:t xml:space="preserve">Addai spoke about faculty cuts </w:t>
      </w:r>
    </w:p>
    <w:p w14:paraId="2DE5AC4F" w14:textId="66EEDAE7" w:rsidR="00053481" w:rsidRPr="00957F2C" w:rsidRDefault="007A3F56" w:rsidP="00711FA0">
      <w:pPr>
        <w:ind w:left="820"/>
        <w:rPr>
          <w:i/>
          <w:iCs/>
        </w:rPr>
      </w:pPr>
      <w:r w:rsidRPr="00957F2C">
        <w:rPr>
          <w:i/>
          <w:iCs/>
        </w:rPr>
        <w:t>Senator</w:t>
      </w:r>
      <w:r w:rsidR="00053481" w:rsidRPr="00957F2C">
        <w:rPr>
          <w:i/>
          <w:iCs/>
        </w:rPr>
        <w:t xml:space="preserve"> </w:t>
      </w:r>
      <w:r w:rsidRPr="00957F2C">
        <w:rPr>
          <w:i/>
          <w:iCs/>
        </w:rPr>
        <w:t>Owens</w:t>
      </w:r>
      <w:r w:rsidR="00053481" w:rsidRPr="00957F2C">
        <w:rPr>
          <w:i/>
          <w:iCs/>
        </w:rPr>
        <w:t xml:space="preserve"> spoke about the smell in the nigh </w:t>
      </w:r>
      <w:r w:rsidRPr="00957F2C">
        <w:rPr>
          <w:i/>
          <w:iCs/>
        </w:rPr>
        <w:t>elevator</w:t>
      </w:r>
      <w:r w:rsidR="00053481" w:rsidRPr="00957F2C">
        <w:rPr>
          <w:i/>
          <w:iCs/>
        </w:rPr>
        <w:t xml:space="preserve"> </w:t>
      </w:r>
    </w:p>
    <w:p w14:paraId="1ED78851" w14:textId="77777777" w:rsidR="00711FA0" w:rsidRDefault="00711FA0" w:rsidP="00711FA0">
      <w:pPr>
        <w:ind w:left="820"/>
      </w:pPr>
    </w:p>
    <w:p w14:paraId="3CB1F0FA" w14:textId="77777777" w:rsidR="00406CEB" w:rsidRDefault="00A00276">
      <w:pPr>
        <w:numPr>
          <w:ilvl w:val="0"/>
          <w:numId w:val="8"/>
        </w:numPr>
        <w:spacing w:before="240" w:after="240"/>
      </w:pPr>
      <w:r>
        <w:rPr>
          <w:b/>
        </w:rPr>
        <w:t>Announcements</w:t>
      </w:r>
    </w:p>
    <w:p w14:paraId="11766F47" w14:textId="77777777" w:rsidR="00406CEB" w:rsidRDefault="00A00276">
      <w:pPr>
        <w:ind w:left="820"/>
      </w:pPr>
      <w:r>
        <w:t>(General Announcements)</w:t>
      </w:r>
    </w:p>
    <w:p w14:paraId="0797C313" w14:textId="0A0BFDA1" w:rsidR="00794BF0" w:rsidRPr="00957F2C" w:rsidRDefault="00053481">
      <w:pPr>
        <w:ind w:left="820"/>
        <w:rPr>
          <w:i/>
          <w:iCs/>
        </w:rPr>
      </w:pPr>
      <w:r w:rsidRPr="00957F2C">
        <w:rPr>
          <w:i/>
          <w:iCs/>
        </w:rPr>
        <w:t xml:space="preserve">Senator </w:t>
      </w:r>
      <w:r w:rsidR="007A3F56" w:rsidRPr="00957F2C">
        <w:rPr>
          <w:i/>
          <w:iCs/>
        </w:rPr>
        <w:t>Owens</w:t>
      </w:r>
      <w:r w:rsidRPr="00957F2C">
        <w:rPr>
          <w:i/>
          <w:iCs/>
        </w:rPr>
        <w:t xml:space="preserve"> spoke about fall congress happening at USAO </w:t>
      </w:r>
      <w:r w:rsidR="007A3F56" w:rsidRPr="00957F2C">
        <w:rPr>
          <w:i/>
          <w:iCs/>
        </w:rPr>
        <w:t xml:space="preserve">Nov 12-13. </w:t>
      </w:r>
    </w:p>
    <w:p w14:paraId="090DC8A8" w14:textId="2EFA994B" w:rsidR="007A3F56" w:rsidRPr="00957F2C" w:rsidRDefault="000D0BCB">
      <w:pPr>
        <w:ind w:left="820"/>
        <w:rPr>
          <w:i/>
          <w:iCs/>
        </w:rPr>
      </w:pPr>
      <w:r w:rsidRPr="00957F2C">
        <w:rPr>
          <w:i/>
          <w:iCs/>
        </w:rPr>
        <w:t>Senator Wyatt spoke about LC tabling in the nigh</w:t>
      </w:r>
      <w:r w:rsidR="00E47BCC" w:rsidRPr="00957F2C">
        <w:rPr>
          <w:i/>
          <w:iCs/>
        </w:rPr>
        <w:t xml:space="preserve">, </w:t>
      </w:r>
      <w:r w:rsidRPr="00957F2C">
        <w:rPr>
          <w:i/>
          <w:iCs/>
        </w:rPr>
        <w:t xml:space="preserve">all </w:t>
      </w:r>
      <w:r w:rsidR="00E47BCC" w:rsidRPr="00957F2C">
        <w:rPr>
          <w:i/>
          <w:iCs/>
        </w:rPr>
        <w:t>benefits</w:t>
      </w:r>
      <w:r w:rsidRPr="00957F2C">
        <w:rPr>
          <w:i/>
          <w:iCs/>
        </w:rPr>
        <w:t xml:space="preserve"> </w:t>
      </w:r>
      <w:proofErr w:type="gramStart"/>
      <w:r w:rsidRPr="00957F2C">
        <w:rPr>
          <w:i/>
          <w:iCs/>
        </w:rPr>
        <w:t>goes</w:t>
      </w:r>
      <w:proofErr w:type="gramEnd"/>
      <w:r w:rsidRPr="00957F2C">
        <w:rPr>
          <w:i/>
          <w:iCs/>
        </w:rPr>
        <w:t xml:space="preserve"> towards the central pantry </w:t>
      </w:r>
    </w:p>
    <w:p w14:paraId="0B51B5C3" w14:textId="15C8CAC0" w:rsidR="000D0BCB" w:rsidRPr="00957F2C" w:rsidRDefault="00E47BCC">
      <w:pPr>
        <w:ind w:left="820"/>
        <w:rPr>
          <w:i/>
          <w:iCs/>
        </w:rPr>
      </w:pPr>
      <w:r w:rsidRPr="00957F2C">
        <w:rPr>
          <w:i/>
          <w:iCs/>
        </w:rPr>
        <w:t>Senator</w:t>
      </w:r>
      <w:r w:rsidR="000D0BCB" w:rsidRPr="00957F2C">
        <w:rPr>
          <w:i/>
          <w:iCs/>
        </w:rPr>
        <w:t xml:space="preserve"> Summer </w:t>
      </w:r>
      <w:r w:rsidRPr="00957F2C">
        <w:rPr>
          <w:i/>
          <w:iCs/>
        </w:rPr>
        <w:t xml:space="preserve">spoke about </w:t>
      </w:r>
      <w:r w:rsidR="000D0BCB" w:rsidRPr="00957F2C">
        <w:rPr>
          <w:i/>
          <w:iCs/>
        </w:rPr>
        <w:t xml:space="preserve">DRT </w:t>
      </w:r>
      <w:r w:rsidR="006576FF" w:rsidRPr="00957F2C">
        <w:rPr>
          <w:i/>
          <w:iCs/>
        </w:rPr>
        <w:t xml:space="preserve">ice cream </w:t>
      </w:r>
      <w:r w:rsidR="000D0BCB" w:rsidRPr="00957F2C">
        <w:rPr>
          <w:i/>
          <w:iCs/>
        </w:rPr>
        <w:t xml:space="preserve">social </w:t>
      </w:r>
      <w:r w:rsidR="00A55446" w:rsidRPr="00957F2C">
        <w:rPr>
          <w:i/>
          <w:iCs/>
        </w:rPr>
        <w:t xml:space="preserve">at </w:t>
      </w:r>
      <w:r w:rsidR="006576FF" w:rsidRPr="00957F2C">
        <w:rPr>
          <w:i/>
          <w:iCs/>
        </w:rPr>
        <w:t>happening Wednesday</w:t>
      </w:r>
      <w:r w:rsidR="00A55446" w:rsidRPr="00957F2C">
        <w:rPr>
          <w:i/>
          <w:iCs/>
        </w:rPr>
        <w:t xml:space="preserve"> </w:t>
      </w:r>
      <w:r w:rsidR="006576FF" w:rsidRPr="00957F2C">
        <w:rPr>
          <w:i/>
          <w:iCs/>
        </w:rPr>
        <w:t xml:space="preserve">oct 26 </w:t>
      </w:r>
      <w:r w:rsidR="00A55446" w:rsidRPr="00957F2C">
        <w:rPr>
          <w:i/>
          <w:iCs/>
        </w:rPr>
        <w:t xml:space="preserve"> </w:t>
      </w:r>
    </w:p>
    <w:p w14:paraId="0974866C" w14:textId="49909FA3" w:rsidR="00A55446" w:rsidRPr="00957F2C" w:rsidRDefault="00925C22">
      <w:pPr>
        <w:ind w:left="820"/>
        <w:rPr>
          <w:i/>
          <w:iCs/>
        </w:rPr>
      </w:pPr>
      <w:r w:rsidRPr="00957F2C">
        <w:rPr>
          <w:i/>
          <w:iCs/>
        </w:rPr>
        <w:t>Senator</w:t>
      </w:r>
      <w:r w:rsidR="00A55446" w:rsidRPr="00957F2C">
        <w:rPr>
          <w:i/>
          <w:iCs/>
        </w:rPr>
        <w:t xml:space="preserve"> James spoke about </w:t>
      </w:r>
      <w:r w:rsidRPr="00957F2C">
        <w:rPr>
          <w:i/>
          <w:iCs/>
        </w:rPr>
        <w:t>WinterGlow</w:t>
      </w:r>
      <w:r w:rsidR="00A55446" w:rsidRPr="00957F2C">
        <w:rPr>
          <w:i/>
          <w:iCs/>
        </w:rPr>
        <w:t xml:space="preserve"> </w:t>
      </w:r>
      <w:r w:rsidRPr="00957F2C">
        <w:rPr>
          <w:i/>
          <w:iCs/>
        </w:rPr>
        <w:t xml:space="preserve">happening </w:t>
      </w:r>
      <w:r w:rsidR="00A55446" w:rsidRPr="00957F2C">
        <w:rPr>
          <w:i/>
          <w:iCs/>
        </w:rPr>
        <w:t xml:space="preserve">on </w:t>
      </w:r>
      <w:r w:rsidRPr="00957F2C">
        <w:rPr>
          <w:i/>
          <w:iCs/>
        </w:rPr>
        <w:t>Dec</w:t>
      </w:r>
      <w:r w:rsidR="00A55446" w:rsidRPr="00957F2C">
        <w:rPr>
          <w:i/>
          <w:iCs/>
        </w:rPr>
        <w:t xml:space="preserve"> 2</w:t>
      </w:r>
      <w:r w:rsidR="00A55446" w:rsidRPr="00957F2C">
        <w:rPr>
          <w:i/>
          <w:iCs/>
          <w:vertAlign w:val="superscript"/>
        </w:rPr>
        <w:t>nd</w:t>
      </w:r>
      <w:r w:rsidR="00A55446" w:rsidRPr="00957F2C">
        <w:rPr>
          <w:i/>
          <w:iCs/>
        </w:rPr>
        <w:t xml:space="preserve"> </w:t>
      </w:r>
    </w:p>
    <w:p w14:paraId="0AD32F4C" w14:textId="77C3A6E4" w:rsidR="00A55446" w:rsidRPr="00957F2C" w:rsidRDefault="00925C22">
      <w:pPr>
        <w:ind w:left="820"/>
        <w:rPr>
          <w:i/>
          <w:iCs/>
        </w:rPr>
      </w:pPr>
      <w:r w:rsidRPr="00957F2C">
        <w:rPr>
          <w:i/>
          <w:iCs/>
        </w:rPr>
        <w:t>Senator</w:t>
      </w:r>
      <w:r w:rsidR="00A55446" w:rsidRPr="00957F2C">
        <w:rPr>
          <w:i/>
          <w:iCs/>
        </w:rPr>
        <w:t xml:space="preserve"> </w:t>
      </w:r>
      <w:r w:rsidRPr="00957F2C">
        <w:rPr>
          <w:i/>
          <w:iCs/>
        </w:rPr>
        <w:t>M</w:t>
      </w:r>
      <w:r w:rsidR="00A55446" w:rsidRPr="00957F2C">
        <w:rPr>
          <w:i/>
          <w:iCs/>
        </w:rPr>
        <w:t xml:space="preserve">iles </w:t>
      </w:r>
      <w:r w:rsidRPr="00957F2C">
        <w:rPr>
          <w:i/>
          <w:iCs/>
        </w:rPr>
        <w:t>NAACP</w:t>
      </w:r>
      <w:r w:rsidR="00B0155F" w:rsidRPr="00957F2C">
        <w:rPr>
          <w:i/>
          <w:iCs/>
        </w:rPr>
        <w:t xml:space="preserve"> having a</w:t>
      </w:r>
      <w:r w:rsidR="00A55446" w:rsidRPr="00957F2C">
        <w:rPr>
          <w:i/>
          <w:iCs/>
        </w:rPr>
        <w:t xml:space="preserve"> </w:t>
      </w:r>
      <w:r w:rsidR="00B0155F" w:rsidRPr="00957F2C">
        <w:rPr>
          <w:i/>
          <w:iCs/>
        </w:rPr>
        <w:t>Halloween</w:t>
      </w:r>
      <w:r w:rsidR="00A55446" w:rsidRPr="00957F2C">
        <w:rPr>
          <w:i/>
          <w:iCs/>
        </w:rPr>
        <w:t xml:space="preserve"> night </w:t>
      </w:r>
      <w:r w:rsidR="00B0155F" w:rsidRPr="00957F2C">
        <w:rPr>
          <w:i/>
          <w:iCs/>
        </w:rPr>
        <w:t>on Oct. 25th</w:t>
      </w:r>
    </w:p>
    <w:p w14:paraId="797FDE57" w14:textId="03F901A3" w:rsidR="00A55446" w:rsidRPr="00957F2C" w:rsidRDefault="00B0155F">
      <w:pPr>
        <w:ind w:left="820"/>
        <w:rPr>
          <w:i/>
          <w:iCs/>
        </w:rPr>
      </w:pPr>
      <w:r w:rsidRPr="00957F2C">
        <w:rPr>
          <w:i/>
          <w:iCs/>
        </w:rPr>
        <w:t>Senator</w:t>
      </w:r>
      <w:r w:rsidR="00A55446" w:rsidRPr="00957F2C">
        <w:rPr>
          <w:i/>
          <w:iCs/>
        </w:rPr>
        <w:t xml:space="preserve"> Barry spoke about </w:t>
      </w:r>
      <w:r w:rsidRPr="00957F2C">
        <w:rPr>
          <w:i/>
          <w:iCs/>
        </w:rPr>
        <w:t xml:space="preserve">the </w:t>
      </w:r>
      <w:r w:rsidR="00626F22" w:rsidRPr="00957F2C">
        <w:rPr>
          <w:i/>
          <w:iCs/>
        </w:rPr>
        <w:t xml:space="preserve">annual safe sex </w:t>
      </w:r>
      <w:r w:rsidRPr="00957F2C">
        <w:rPr>
          <w:i/>
          <w:iCs/>
        </w:rPr>
        <w:t>carnival</w:t>
      </w:r>
      <w:r w:rsidR="00626F22" w:rsidRPr="00957F2C">
        <w:rPr>
          <w:i/>
          <w:iCs/>
        </w:rPr>
        <w:t xml:space="preserve"> and haunted house</w:t>
      </w:r>
      <w:r w:rsidRPr="00957F2C">
        <w:rPr>
          <w:i/>
          <w:iCs/>
        </w:rPr>
        <w:t xml:space="preserve"> </w:t>
      </w:r>
      <w:r w:rsidR="00393EE1" w:rsidRPr="00957F2C">
        <w:rPr>
          <w:i/>
          <w:iCs/>
        </w:rPr>
        <w:t>happening on Oct. 26th</w:t>
      </w:r>
    </w:p>
    <w:p w14:paraId="3ADB4551" w14:textId="78F30A1A" w:rsidR="00626F22" w:rsidRPr="00957F2C" w:rsidRDefault="00393EE1">
      <w:pPr>
        <w:ind w:left="820"/>
        <w:rPr>
          <w:i/>
          <w:iCs/>
        </w:rPr>
      </w:pPr>
      <w:r w:rsidRPr="00957F2C">
        <w:rPr>
          <w:i/>
          <w:iCs/>
        </w:rPr>
        <w:t>Senator</w:t>
      </w:r>
      <w:r w:rsidR="00626F22" w:rsidRPr="00957F2C">
        <w:rPr>
          <w:i/>
          <w:iCs/>
        </w:rPr>
        <w:t xml:space="preserve"> smith spoke about </w:t>
      </w:r>
      <w:r w:rsidR="002A4F3C" w:rsidRPr="00957F2C">
        <w:rPr>
          <w:i/>
          <w:iCs/>
        </w:rPr>
        <w:t>election</w:t>
      </w:r>
      <w:r w:rsidRPr="00957F2C">
        <w:rPr>
          <w:i/>
          <w:iCs/>
        </w:rPr>
        <w:t xml:space="preserve"> day</w:t>
      </w:r>
      <w:r w:rsidR="00626F22" w:rsidRPr="00957F2C">
        <w:rPr>
          <w:i/>
          <w:iCs/>
        </w:rPr>
        <w:t xml:space="preserve"> happening in 15 days</w:t>
      </w:r>
    </w:p>
    <w:p w14:paraId="0785D153" w14:textId="0AA90117" w:rsidR="00626F22" w:rsidRPr="00957F2C" w:rsidRDefault="002A4F3C">
      <w:pPr>
        <w:ind w:left="820"/>
        <w:rPr>
          <w:i/>
          <w:iCs/>
        </w:rPr>
      </w:pPr>
      <w:r w:rsidRPr="00957F2C">
        <w:rPr>
          <w:i/>
          <w:iCs/>
        </w:rPr>
        <w:t>Senator</w:t>
      </w:r>
      <w:r w:rsidR="00626F22" w:rsidRPr="00957F2C">
        <w:rPr>
          <w:i/>
          <w:iCs/>
        </w:rPr>
        <w:t xml:space="preserve"> </w:t>
      </w:r>
      <w:proofErr w:type="spellStart"/>
      <w:r w:rsidR="00957F2C" w:rsidRPr="00957F2C">
        <w:rPr>
          <w:i/>
          <w:iCs/>
          <w:color w:val="000000"/>
          <w:shd w:val="clear" w:color="auto" w:fill="FFFFFF"/>
        </w:rPr>
        <w:t>Wehrenberg</w:t>
      </w:r>
      <w:proofErr w:type="spellEnd"/>
      <w:r w:rsidR="00957F2C" w:rsidRPr="00957F2C">
        <w:rPr>
          <w:rFonts w:ascii="Roboto" w:hAnsi="Roboto"/>
          <w:i/>
          <w:iCs/>
          <w:color w:val="000000"/>
          <w:shd w:val="clear" w:color="auto" w:fill="FFFFFF"/>
        </w:rPr>
        <w:t xml:space="preserve"> </w:t>
      </w:r>
      <w:r w:rsidR="00626F22" w:rsidRPr="00957F2C">
        <w:rPr>
          <w:i/>
          <w:iCs/>
        </w:rPr>
        <w:t xml:space="preserve">spoke about </w:t>
      </w:r>
      <w:r w:rsidR="00000534" w:rsidRPr="00957F2C">
        <w:rPr>
          <w:i/>
          <w:iCs/>
        </w:rPr>
        <w:t xml:space="preserve">rooster </w:t>
      </w:r>
      <w:r w:rsidRPr="00957F2C">
        <w:rPr>
          <w:i/>
          <w:iCs/>
        </w:rPr>
        <w:t>production happening</w:t>
      </w:r>
      <w:r w:rsidR="00000534" w:rsidRPr="00957F2C">
        <w:rPr>
          <w:i/>
          <w:iCs/>
        </w:rPr>
        <w:t xml:space="preserve"> on Friday through Sunday </w:t>
      </w:r>
    </w:p>
    <w:p w14:paraId="15D8C3ED" w14:textId="5E9E1F5C" w:rsidR="00000534" w:rsidRPr="00957F2C" w:rsidRDefault="00F95982">
      <w:pPr>
        <w:ind w:left="820"/>
        <w:rPr>
          <w:i/>
          <w:iCs/>
        </w:rPr>
      </w:pPr>
      <w:r w:rsidRPr="00957F2C">
        <w:rPr>
          <w:i/>
          <w:iCs/>
        </w:rPr>
        <w:t xml:space="preserve">Chair Hammond spoke about HOCO </w:t>
      </w:r>
      <w:r w:rsidR="00756378" w:rsidRPr="00957F2C">
        <w:rPr>
          <w:i/>
          <w:iCs/>
        </w:rPr>
        <w:t>Voting being open</w:t>
      </w:r>
    </w:p>
    <w:p w14:paraId="64235FEE" w14:textId="3DF49A9A" w:rsidR="00406CEB" w:rsidRPr="00957F2C" w:rsidRDefault="00F95982" w:rsidP="00756378">
      <w:pPr>
        <w:ind w:left="820"/>
        <w:rPr>
          <w:i/>
          <w:iCs/>
        </w:rPr>
      </w:pPr>
      <w:r w:rsidRPr="00957F2C">
        <w:rPr>
          <w:i/>
          <w:iCs/>
        </w:rPr>
        <w:t xml:space="preserve">VP </w:t>
      </w:r>
      <w:r w:rsidR="00872523" w:rsidRPr="00957F2C">
        <w:rPr>
          <w:i/>
          <w:iCs/>
        </w:rPr>
        <w:t xml:space="preserve">Hambrick </w:t>
      </w:r>
      <w:r w:rsidRPr="00957F2C">
        <w:rPr>
          <w:i/>
          <w:iCs/>
        </w:rPr>
        <w:t>and Pre</w:t>
      </w:r>
      <w:r w:rsidR="00756378" w:rsidRPr="00957F2C">
        <w:rPr>
          <w:i/>
          <w:iCs/>
        </w:rPr>
        <w:t xml:space="preserve">sident Chao </w:t>
      </w:r>
      <w:r w:rsidRPr="00957F2C">
        <w:rPr>
          <w:i/>
          <w:iCs/>
        </w:rPr>
        <w:t>spoke about</w:t>
      </w:r>
      <w:r w:rsidR="00521ECF" w:rsidRPr="00957F2C">
        <w:rPr>
          <w:i/>
          <w:iCs/>
        </w:rPr>
        <w:t xml:space="preserve"> </w:t>
      </w:r>
      <w:r w:rsidR="00756378" w:rsidRPr="00957F2C">
        <w:rPr>
          <w:i/>
          <w:iCs/>
        </w:rPr>
        <w:t xml:space="preserve">proper </w:t>
      </w:r>
      <w:r w:rsidR="00BD3673" w:rsidRPr="00957F2C">
        <w:rPr>
          <w:i/>
          <w:iCs/>
        </w:rPr>
        <w:t xml:space="preserve">etiquette </w:t>
      </w:r>
      <w:r w:rsidR="00521ECF" w:rsidRPr="00957F2C">
        <w:rPr>
          <w:i/>
          <w:iCs/>
        </w:rPr>
        <w:t>within UCOSA</w:t>
      </w:r>
      <w:r w:rsidR="00872523" w:rsidRPr="00957F2C">
        <w:rPr>
          <w:i/>
          <w:iCs/>
        </w:rPr>
        <w:t xml:space="preserve"> </w:t>
      </w:r>
      <w:r w:rsidRPr="00957F2C">
        <w:rPr>
          <w:i/>
          <w:iCs/>
        </w:rPr>
        <w:t xml:space="preserve"> </w:t>
      </w:r>
    </w:p>
    <w:p w14:paraId="393130E7" w14:textId="77777777" w:rsidR="00124A1C" w:rsidRDefault="00124A1C">
      <w:pPr>
        <w:ind w:left="820"/>
        <w:rPr>
          <w:i/>
        </w:rPr>
      </w:pPr>
    </w:p>
    <w:p w14:paraId="2F2DD1BB" w14:textId="77777777" w:rsidR="00406CEB" w:rsidRDefault="00A00276">
      <w:pPr>
        <w:numPr>
          <w:ilvl w:val="0"/>
          <w:numId w:val="5"/>
        </w:numPr>
        <w:spacing w:before="240" w:after="240"/>
      </w:pPr>
      <w:r>
        <w:rPr>
          <w:b/>
        </w:rPr>
        <w:t>Adjournment</w:t>
      </w:r>
    </w:p>
    <w:p w14:paraId="0BD3B52C" w14:textId="77777777" w:rsidR="00406CEB" w:rsidRDefault="00A00276">
      <w:pPr>
        <w:ind w:left="820"/>
      </w:pPr>
      <w:r>
        <w:t>(End of meeting, must be motioned and seconded)</w:t>
      </w:r>
    </w:p>
    <w:p w14:paraId="53DA2257" w14:textId="1C9EFB24" w:rsidR="00406CEB" w:rsidRDefault="00A00276">
      <w:pPr>
        <w:ind w:left="820"/>
        <w:rPr>
          <w:i/>
        </w:rPr>
      </w:pPr>
      <w:r>
        <w:rPr>
          <w:i/>
        </w:rPr>
        <w:t xml:space="preserve">The meeting was adjourned at </w:t>
      </w:r>
      <w:r w:rsidR="00F52319">
        <w:rPr>
          <w:i/>
        </w:rPr>
        <w:t>5</w:t>
      </w:r>
      <w:r w:rsidR="00BA5052">
        <w:rPr>
          <w:i/>
        </w:rPr>
        <w:t>:</w:t>
      </w:r>
      <w:r w:rsidR="00F52319">
        <w:rPr>
          <w:i/>
        </w:rPr>
        <w:t>0</w:t>
      </w:r>
      <w:r>
        <w:rPr>
          <w:i/>
        </w:rPr>
        <w:t>3</w:t>
      </w:r>
      <w:r w:rsidR="00BA5052">
        <w:rPr>
          <w:i/>
        </w:rPr>
        <w:t xml:space="preserve"> pm</w:t>
      </w:r>
      <w:r>
        <w:rPr>
          <w:i/>
        </w:rPr>
        <w:t>.</w:t>
      </w:r>
    </w:p>
    <w:p w14:paraId="726436C6" w14:textId="77777777" w:rsidR="00406CEB" w:rsidRDefault="00406CEB">
      <w:pPr>
        <w:rPr>
          <w:i/>
        </w:rPr>
      </w:pPr>
    </w:p>
    <w:p w14:paraId="09963B99" w14:textId="77777777" w:rsidR="00406CEB" w:rsidRDefault="00406CEB"/>
    <w:sectPr w:rsidR="00406C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Black">
    <w:panose1 w:val="00000A00000000000000"/>
    <w:charset w:val="4D"/>
    <w:family w:val="auto"/>
    <w:pitch w:val="variable"/>
    <w:sig w:usb0="20000207" w:usb1="00000002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204"/>
    <w:multiLevelType w:val="multilevel"/>
    <w:tmpl w:val="F8428EBE"/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1227F1"/>
    <w:multiLevelType w:val="multilevel"/>
    <w:tmpl w:val="26F26018"/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D65A1B"/>
    <w:multiLevelType w:val="multilevel"/>
    <w:tmpl w:val="FEE2E602"/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970019"/>
    <w:multiLevelType w:val="multilevel"/>
    <w:tmpl w:val="B9D4812A"/>
    <w:lvl w:ilvl="0">
      <w:start w:val="6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5B2E5D"/>
    <w:multiLevelType w:val="multilevel"/>
    <w:tmpl w:val="E5BCE28E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915466"/>
    <w:multiLevelType w:val="multilevel"/>
    <w:tmpl w:val="2B1E7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DE7904"/>
    <w:multiLevelType w:val="multilevel"/>
    <w:tmpl w:val="E83E26B6"/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08342B"/>
    <w:multiLevelType w:val="multilevel"/>
    <w:tmpl w:val="3E80009C"/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12798C"/>
    <w:multiLevelType w:val="multilevel"/>
    <w:tmpl w:val="63E6E2B0"/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722709410">
    <w:abstractNumId w:val="0"/>
  </w:num>
  <w:num w:numId="2" w16cid:durableId="1804033149">
    <w:abstractNumId w:val="4"/>
  </w:num>
  <w:num w:numId="3" w16cid:durableId="750585600">
    <w:abstractNumId w:val="2"/>
  </w:num>
  <w:num w:numId="4" w16cid:durableId="340863551">
    <w:abstractNumId w:val="5"/>
  </w:num>
  <w:num w:numId="5" w16cid:durableId="1180581727">
    <w:abstractNumId w:val="1"/>
  </w:num>
  <w:num w:numId="6" w16cid:durableId="618142611">
    <w:abstractNumId w:val="3"/>
  </w:num>
  <w:num w:numId="7" w16cid:durableId="2037846126">
    <w:abstractNumId w:val="8"/>
  </w:num>
  <w:num w:numId="8" w16cid:durableId="1390032443">
    <w:abstractNumId w:val="6"/>
  </w:num>
  <w:num w:numId="9" w16cid:durableId="1275869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BA"/>
    <w:rsid w:val="00000534"/>
    <w:rsid w:val="0005026D"/>
    <w:rsid w:val="00051C16"/>
    <w:rsid w:val="00053481"/>
    <w:rsid w:val="00083EC6"/>
    <w:rsid w:val="00095AB5"/>
    <w:rsid w:val="000A40C4"/>
    <w:rsid w:val="000D0BCB"/>
    <w:rsid w:val="00124A1C"/>
    <w:rsid w:val="00161DBA"/>
    <w:rsid w:val="00256D37"/>
    <w:rsid w:val="00291D6F"/>
    <w:rsid w:val="0029732C"/>
    <w:rsid w:val="002A4F3C"/>
    <w:rsid w:val="00324130"/>
    <w:rsid w:val="0033058C"/>
    <w:rsid w:val="0034332E"/>
    <w:rsid w:val="00393EE1"/>
    <w:rsid w:val="003C40F0"/>
    <w:rsid w:val="003E4CEB"/>
    <w:rsid w:val="00406CEB"/>
    <w:rsid w:val="004A3833"/>
    <w:rsid w:val="00521ECF"/>
    <w:rsid w:val="00533232"/>
    <w:rsid w:val="005E6D5E"/>
    <w:rsid w:val="00626F22"/>
    <w:rsid w:val="006576FF"/>
    <w:rsid w:val="0068017C"/>
    <w:rsid w:val="00711FA0"/>
    <w:rsid w:val="00756378"/>
    <w:rsid w:val="00794BF0"/>
    <w:rsid w:val="007A3F56"/>
    <w:rsid w:val="008431FE"/>
    <w:rsid w:val="00872523"/>
    <w:rsid w:val="00925C22"/>
    <w:rsid w:val="00957F2C"/>
    <w:rsid w:val="00962348"/>
    <w:rsid w:val="009A02A2"/>
    <w:rsid w:val="009A7D01"/>
    <w:rsid w:val="009B772B"/>
    <w:rsid w:val="009C5F86"/>
    <w:rsid w:val="00A00276"/>
    <w:rsid w:val="00A463BA"/>
    <w:rsid w:val="00A55446"/>
    <w:rsid w:val="00A959B5"/>
    <w:rsid w:val="00AB41E5"/>
    <w:rsid w:val="00AE6C4C"/>
    <w:rsid w:val="00AE73BC"/>
    <w:rsid w:val="00B0155F"/>
    <w:rsid w:val="00B5544C"/>
    <w:rsid w:val="00B720FC"/>
    <w:rsid w:val="00BA5052"/>
    <w:rsid w:val="00BC4EF5"/>
    <w:rsid w:val="00BC733C"/>
    <w:rsid w:val="00BD3673"/>
    <w:rsid w:val="00C47424"/>
    <w:rsid w:val="00C67781"/>
    <w:rsid w:val="00CB008B"/>
    <w:rsid w:val="00CB12B3"/>
    <w:rsid w:val="00D026C0"/>
    <w:rsid w:val="00D122EC"/>
    <w:rsid w:val="00D35794"/>
    <w:rsid w:val="00D654E3"/>
    <w:rsid w:val="00D81919"/>
    <w:rsid w:val="00DC5FA1"/>
    <w:rsid w:val="00E47BCC"/>
    <w:rsid w:val="00E92133"/>
    <w:rsid w:val="00EA3FE3"/>
    <w:rsid w:val="00EC7D61"/>
    <w:rsid w:val="00F52319"/>
    <w:rsid w:val="00F658A3"/>
    <w:rsid w:val="00F92CC4"/>
    <w:rsid w:val="00F95982"/>
    <w:rsid w:val="00FE00AE"/>
    <w:rsid w:val="00FE1F19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39D12"/>
  <w15:docId w15:val="{67BAA466-E584-254A-AB43-D1AE0202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C733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6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ULPEREZ1/Library/Group%20Containers/UBF8T346G9.Office/User%20Content.localized/Templates.localized/9-26%20UCOSA%20Mintu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9-26 UCOSA Mintues.dotx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Saul Perez</cp:lastModifiedBy>
  <cp:revision>2</cp:revision>
  <dcterms:created xsi:type="dcterms:W3CDTF">2022-10-30T00:57:00Z</dcterms:created>
  <dcterms:modified xsi:type="dcterms:W3CDTF">2022-10-30T00:57:00Z</dcterms:modified>
</cp:coreProperties>
</file>