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033" w14:textId="77777777" w:rsidR="00156392" w:rsidRDefault="00156392" w:rsidP="00C60179">
      <w:pPr>
        <w:jc w:val="center"/>
        <w:rPr>
          <w:rFonts w:ascii="Garamond" w:hAnsi="Garamond"/>
          <w:sz w:val="24"/>
          <w:szCs w:val="24"/>
        </w:rPr>
      </w:pPr>
    </w:p>
    <w:p w14:paraId="47AD1D33" w14:textId="15DFDF3A" w:rsidR="00C60179" w:rsidRDefault="00C60179" w:rsidP="00C60179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90A473" wp14:editId="3F01ABCA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6130E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14:paraId="3655DEA5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14:paraId="174B42A0" w14:textId="77777777" w:rsidR="00C60179" w:rsidRDefault="00C60179" w:rsidP="00C60179">
      <w:pPr>
        <w:spacing w:after="0" w:line="240" w:lineRule="auto"/>
        <w:rPr>
          <w:rFonts w:ascii="Garamond" w:hAnsi="Garamond"/>
          <w:sz w:val="40"/>
          <w:szCs w:val="40"/>
        </w:rPr>
      </w:pPr>
    </w:p>
    <w:p w14:paraId="3D47B011" w14:textId="2B266197" w:rsidR="00C60179" w:rsidRDefault="00156392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</w:t>
      </w:r>
      <w:r w:rsidR="00DE1DCC"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Meeting, Fall Session of the 26</w:t>
      </w:r>
      <w:r w:rsidR="00C60179"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Legislature</w:t>
      </w:r>
    </w:p>
    <w:p w14:paraId="023A6202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Nigh University Center, Will Rogers Room</w:t>
      </w:r>
    </w:p>
    <w:p w14:paraId="14CE9470" w14:textId="3A1D11BD" w:rsidR="00C60179" w:rsidRDefault="00156392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November</w:t>
      </w:r>
      <w:r w:rsidR="00C6017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, </w:t>
      </w:r>
      <w:proofErr w:type="gramStart"/>
      <w:r w:rsidR="00C60179">
        <w:rPr>
          <w:rFonts w:ascii="Garamond" w:hAnsi="Garamond"/>
          <w:sz w:val="28"/>
          <w:szCs w:val="28"/>
        </w:rPr>
        <w:t>2022</w:t>
      </w:r>
      <w:proofErr w:type="gramEnd"/>
      <w:r w:rsidR="00C60179">
        <w:rPr>
          <w:rFonts w:ascii="Garamond" w:hAnsi="Garamond"/>
          <w:sz w:val="28"/>
          <w:szCs w:val="28"/>
        </w:rPr>
        <w:t xml:space="preserve"> 4:00 PM</w:t>
      </w:r>
    </w:p>
    <w:p w14:paraId="54213886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14:paraId="19824120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14:paraId="3509374D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14:paraId="3D9B542C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0AF8F59A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0BF2D1B7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6418DE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14:paraId="041AF01E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14:paraId="187A5EEE" w14:textId="77777777" w:rsidR="00C60179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998947F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14:paraId="5D85A347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14:paraId="6AD5BE25" w14:textId="77777777" w:rsidR="00C60179" w:rsidRPr="007927B7" w:rsidRDefault="00C60179" w:rsidP="00C60179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UCOSA Political Update: Lauren Berry</w:t>
      </w:r>
    </w:p>
    <w:p w14:paraId="21C78243" w14:textId="77777777" w:rsidR="00C60179" w:rsidRPr="00EC785B" w:rsidRDefault="00C60179" w:rsidP="00C6017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7DDCFC62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14:paraId="21CB36B6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14:paraId="0BFEA861" w14:textId="26317023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CFR22-10</w:t>
      </w:r>
      <w:r w:rsidR="00C77DCC">
        <w:rPr>
          <w:rFonts w:ascii="Garamond" w:hAnsi="Garamond"/>
          <w:sz w:val="24"/>
          <w:szCs w:val="24"/>
        </w:rPr>
        <w:t>6</w:t>
      </w:r>
    </w:p>
    <w:p w14:paraId="51A7C8EE" w14:textId="3D604016" w:rsidR="00C77DCC" w:rsidRDefault="00156392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CR22-105</w:t>
      </w:r>
    </w:p>
    <w:p w14:paraId="438E56EC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6A972BA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14:paraId="6DA31EFC" w14:textId="77777777" w:rsidR="00C60179" w:rsidRDefault="00C60179" w:rsidP="00C60179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14:paraId="25E8AC73" w14:textId="77777777" w:rsidR="00C60179" w:rsidRPr="002C455D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A2C77D7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14:paraId="46FE588F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14:paraId="26983D8B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97DBDEF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14:paraId="27EC5BC2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14:paraId="3188E477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6BB16B8A" w14:textId="77777777" w:rsidR="00C60179" w:rsidRDefault="00C60179" w:rsidP="00C60179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14:paraId="107783D3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14:paraId="5408DE56" w14:textId="77777777" w:rsidR="00C60179" w:rsidRPr="00AA3CB7" w:rsidRDefault="00C60179" w:rsidP="00C60179">
      <w:p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3467B48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 Dates:</w:t>
      </w:r>
    </w:p>
    <w:p w14:paraId="71F46487" w14:textId="77777777" w:rsidR="00C60179" w:rsidRPr="002C455D" w:rsidRDefault="00C60179" w:rsidP="00C60179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November </w:t>
      </w:r>
      <w:r w:rsidR="00DE1DCC">
        <w:rPr>
          <w:rFonts w:ascii="Garamond" w:hAnsi="Garamond"/>
          <w:sz w:val="24"/>
          <w:szCs w:val="24"/>
        </w:rPr>
        <w:t>12</w:t>
      </w:r>
      <w:r>
        <w:rPr>
          <w:rFonts w:ascii="Garamond" w:hAnsi="Garamond"/>
          <w:sz w:val="24"/>
          <w:szCs w:val="24"/>
        </w:rPr>
        <w:t>-</w:t>
      </w:r>
      <w:r w:rsidR="00DE1DCC">
        <w:rPr>
          <w:rFonts w:ascii="Garamond" w:hAnsi="Garamond"/>
          <w:sz w:val="24"/>
          <w:szCs w:val="24"/>
        </w:rPr>
        <w:t>13</w:t>
      </w:r>
      <w:r w:rsidRPr="00603D3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– OSGA Fall Congress</w:t>
      </w:r>
    </w:p>
    <w:p w14:paraId="47C1741F" w14:textId="77777777" w:rsidR="00C60179" w:rsidRDefault="00C60179"/>
    <w:sectPr w:rsidR="00C6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689"/>
    <w:multiLevelType w:val="hybridMultilevel"/>
    <w:tmpl w:val="3A38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6419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541139">
    <w:abstractNumId w:val="2"/>
  </w:num>
  <w:num w:numId="3" w16cid:durableId="73473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CC"/>
    <w:rsid w:val="00156392"/>
    <w:rsid w:val="00C57916"/>
    <w:rsid w:val="00C60179"/>
    <w:rsid w:val="00C77DCC"/>
    <w:rsid w:val="00D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85EC2"/>
  <w15:chartTrackingRefBased/>
  <w15:docId w15:val="{59C02839-45C3-3441-B882-0C5762D2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ULPEREZ1/Library/Group%20Containers/UBF8T346G9.Office/User%20Content.localized/Templates.localized/10-31%20UCOSA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10-31 UCOSA Agenda.dotx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Saul Perez</cp:lastModifiedBy>
  <cp:revision>1</cp:revision>
  <dcterms:created xsi:type="dcterms:W3CDTF">2022-11-04T00:45:00Z</dcterms:created>
  <dcterms:modified xsi:type="dcterms:W3CDTF">2022-11-04T01:26:00Z</dcterms:modified>
</cp:coreProperties>
</file>