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3301" w14:textId="77777777" w:rsidR="00406CEB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8A88F79" wp14:editId="25951396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AB639C" w14:textId="77777777" w:rsidR="00406CEB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2C1944FE" w14:textId="77777777" w:rsidR="00406CEB" w:rsidRDefault="00406CEB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60789EA3" w14:textId="78730FE5" w:rsidR="00406CEB" w:rsidRDefault="00B843FA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5</w:t>
      </w:r>
      <w:r w:rsidR="00083EC6">
        <w:rPr>
          <w:sz w:val="25"/>
          <w:szCs w:val="25"/>
        </w:rPr>
        <w:t>th  Meeting, Fall Session of the 26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 xml:space="preserve"> Legislature</w:t>
      </w:r>
    </w:p>
    <w:p w14:paraId="0E6AAF4E" w14:textId="5AE54E3F" w:rsidR="00406CEB" w:rsidRDefault="00000000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</w:t>
      </w:r>
      <w:r w:rsidR="00CD5315">
        <w:rPr>
          <w:sz w:val="25"/>
          <w:szCs w:val="25"/>
        </w:rPr>
        <w:t xml:space="preserve"> Room</w:t>
      </w:r>
    </w:p>
    <w:p w14:paraId="2DD3FFE1" w14:textId="083903B1" w:rsidR="00406CEB" w:rsidRDefault="00B843FA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October 3rd</w:t>
      </w:r>
      <w:r w:rsidR="00083EC6">
        <w:rPr>
          <w:sz w:val="25"/>
          <w:szCs w:val="25"/>
        </w:rPr>
        <w:t>, 2022, 4:0</w:t>
      </w:r>
      <w:r w:rsidR="00CD5315">
        <w:rPr>
          <w:sz w:val="25"/>
          <w:szCs w:val="25"/>
        </w:rPr>
        <w:t>4</w:t>
      </w:r>
      <w:r w:rsidR="00083EC6">
        <w:rPr>
          <w:sz w:val="25"/>
          <w:szCs w:val="25"/>
        </w:rPr>
        <w:t xml:space="preserve"> PM</w:t>
      </w:r>
    </w:p>
    <w:p w14:paraId="390C2B96" w14:textId="77777777" w:rsidR="00406CEB" w:rsidRDefault="00406CEB">
      <w:pPr>
        <w:ind w:left="1620"/>
        <w:jc w:val="center"/>
        <w:rPr>
          <w:sz w:val="18"/>
          <w:szCs w:val="18"/>
        </w:rPr>
      </w:pPr>
    </w:p>
    <w:p w14:paraId="22F0F2F5" w14:textId="77777777" w:rsidR="00406CEB" w:rsidRDefault="00000000">
      <w:pPr>
        <w:numPr>
          <w:ilvl w:val="0"/>
          <w:numId w:val="2"/>
        </w:numPr>
        <w:spacing w:before="240" w:after="240"/>
      </w:pPr>
      <w:r>
        <w:rPr>
          <w:b/>
        </w:rPr>
        <w:t>Call to Order</w:t>
      </w:r>
    </w:p>
    <w:p w14:paraId="10A57633" w14:textId="77777777" w:rsidR="00406CEB" w:rsidRDefault="00000000">
      <w:pPr>
        <w:ind w:left="820"/>
      </w:pPr>
      <w:r>
        <w:t>(Begins the meeting, includes opening customs and procedures)</w:t>
      </w:r>
    </w:p>
    <w:p w14:paraId="36B44A29" w14:textId="77777777" w:rsidR="00406CEB" w:rsidRDefault="00000000">
      <w:pPr>
        <w:numPr>
          <w:ilvl w:val="0"/>
          <w:numId w:val="4"/>
        </w:numPr>
        <w:spacing w:before="240"/>
      </w:pPr>
      <w:r>
        <w:t>Pledge of Allegiance</w:t>
      </w:r>
    </w:p>
    <w:p w14:paraId="3D8DD33F" w14:textId="77777777" w:rsidR="00406CEB" w:rsidRDefault="00000000">
      <w:pPr>
        <w:numPr>
          <w:ilvl w:val="0"/>
          <w:numId w:val="4"/>
        </w:numPr>
        <w:spacing w:after="240"/>
      </w:pPr>
      <w:r>
        <w:t>Roll Call</w:t>
      </w:r>
    </w:p>
    <w:p w14:paraId="04EDF540" w14:textId="5488315F" w:rsidR="00406CEB" w:rsidRDefault="00000000">
      <w:pPr>
        <w:ind w:left="280" w:firstLine="540"/>
        <w:rPr>
          <w:i/>
        </w:rPr>
      </w:pPr>
      <w:r>
        <w:rPr>
          <w:i/>
        </w:rPr>
        <w:t>The meeting was called to order by Chair</w:t>
      </w:r>
      <w:r w:rsidR="001E4231">
        <w:rPr>
          <w:i/>
        </w:rPr>
        <w:t>women</w:t>
      </w:r>
      <w:r>
        <w:rPr>
          <w:i/>
        </w:rPr>
        <w:t xml:space="preserve"> </w:t>
      </w:r>
      <w:r w:rsidR="00324130">
        <w:rPr>
          <w:i/>
        </w:rPr>
        <w:t>Hammond</w:t>
      </w:r>
      <w:r>
        <w:rPr>
          <w:i/>
        </w:rPr>
        <w:t xml:space="preserve"> at 4:0</w:t>
      </w:r>
      <w:r w:rsidR="0029732C">
        <w:rPr>
          <w:i/>
        </w:rPr>
        <w:t>2</w:t>
      </w:r>
      <w:r>
        <w:rPr>
          <w:i/>
        </w:rPr>
        <w:t xml:space="preserve">  pm.</w:t>
      </w:r>
    </w:p>
    <w:p w14:paraId="37E6582A" w14:textId="77777777" w:rsidR="00406CEB" w:rsidRDefault="00406CEB"/>
    <w:p w14:paraId="1AD11AC7" w14:textId="77777777" w:rsidR="00406CEB" w:rsidRDefault="00000000">
      <w:pPr>
        <w:numPr>
          <w:ilvl w:val="0"/>
          <w:numId w:val="7"/>
        </w:numPr>
        <w:spacing w:before="240" w:after="240"/>
      </w:pPr>
      <w:r>
        <w:rPr>
          <w:b/>
        </w:rPr>
        <w:t>Approval of the Minutes</w:t>
      </w:r>
    </w:p>
    <w:p w14:paraId="62FCFDC3" w14:textId="77777777" w:rsidR="00406CEB" w:rsidRDefault="00000000">
      <w:pPr>
        <w:ind w:left="820"/>
      </w:pPr>
      <w:r>
        <w:t>(This approves the secretary’s record keeping of the last meeting)</w:t>
      </w:r>
    </w:p>
    <w:p w14:paraId="1EA007E5" w14:textId="77777777" w:rsidR="00406CEB" w:rsidRDefault="00256D37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7C5B9ECD" w14:textId="77777777" w:rsidR="00406CEB" w:rsidRDefault="00406CEB"/>
    <w:p w14:paraId="61E80AAB" w14:textId="77777777" w:rsidR="00406CEB" w:rsidRDefault="00000000">
      <w:pPr>
        <w:numPr>
          <w:ilvl w:val="0"/>
          <w:numId w:val="1"/>
        </w:numPr>
        <w:spacing w:before="240" w:after="240"/>
      </w:pPr>
      <w:r>
        <w:rPr>
          <w:b/>
        </w:rPr>
        <w:t>Special Orders</w:t>
      </w:r>
    </w:p>
    <w:p w14:paraId="1DEE270D" w14:textId="77777777" w:rsidR="00406CEB" w:rsidRDefault="00000000">
      <w:pPr>
        <w:ind w:left="820"/>
      </w:pPr>
      <w:r>
        <w:t>(Formalities or Proceedings not according to law or custom)</w:t>
      </w:r>
    </w:p>
    <w:p w14:paraId="545CEAE6" w14:textId="147B7565" w:rsidR="00406CEB" w:rsidRDefault="00CD5315">
      <w:pPr>
        <w:ind w:left="820"/>
        <w:rPr>
          <w:i/>
        </w:rPr>
      </w:pPr>
      <w:r>
        <w:rPr>
          <w:i/>
        </w:rPr>
        <w:t xml:space="preserve">UCOSA Director of Political Affairs Lauren Berry spoke </w:t>
      </w:r>
      <w:r w:rsidR="001E4231">
        <w:rPr>
          <w:i/>
        </w:rPr>
        <w:t>about the possibility of starting a petition</w:t>
      </w:r>
      <w:r w:rsidR="001E4231" w:rsidRPr="001E4231">
        <w:rPr>
          <w:i/>
        </w:rPr>
        <w:t xml:space="preserve"> to the US government to officially recognize The Cherokee Nation’s elected congress representative, Kimberly </w:t>
      </w:r>
      <w:proofErr w:type="spellStart"/>
      <w:r w:rsidR="001E4231" w:rsidRPr="001E4231">
        <w:rPr>
          <w:i/>
        </w:rPr>
        <w:t>TeeHee</w:t>
      </w:r>
      <w:proofErr w:type="spellEnd"/>
      <w:r w:rsidR="001E4231" w:rsidRPr="001E4231">
        <w:rPr>
          <w:i/>
        </w:rPr>
        <w:t>, as stated in the Treaty of Echota</w:t>
      </w:r>
      <w:r w:rsidR="001E670D">
        <w:rPr>
          <w:i/>
        </w:rPr>
        <w:t xml:space="preserve"> </w:t>
      </w:r>
    </w:p>
    <w:p w14:paraId="0BAC56D8" w14:textId="77777777" w:rsidR="00406CEB" w:rsidRDefault="00000000">
      <w:r>
        <w:tab/>
      </w:r>
    </w:p>
    <w:p w14:paraId="6D8C5569" w14:textId="77777777" w:rsidR="00406CEB" w:rsidRDefault="00000000">
      <w:pPr>
        <w:numPr>
          <w:ilvl w:val="0"/>
          <w:numId w:val="9"/>
        </w:numPr>
        <w:spacing w:before="240" w:after="240"/>
      </w:pPr>
      <w:r>
        <w:rPr>
          <w:b/>
        </w:rPr>
        <w:t>Items to be Considered</w:t>
      </w:r>
    </w:p>
    <w:p w14:paraId="3BB59F25" w14:textId="4B278B95" w:rsidR="00BC733C" w:rsidRDefault="009B772B" w:rsidP="00BC733C">
      <w:pPr>
        <w:ind w:left="1360"/>
        <w:rPr>
          <w:i/>
        </w:rPr>
      </w:pPr>
      <w:r>
        <w:rPr>
          <w:i/>
        </w:rPr>
        <w:t>C</w:t>
      </w:r>
      <w:r w:rsidR="001E670D">
        <w:rPr>
          <w:i/>
        </w:rPr>
        <w:t>F</w:t>
      </w:r>
      <w:r>
        <w:rPr>
          <w:i/>
        </w:rPr>
        <w:t>R</w:t>
      </w:r>
      <w:r w:rsidR="00124A1C">
        <w:rPr>
          <w:i/>
        </w:rPr>
        <w:t>22</w:t>
      </w:r>
      <w:r>
        <w:rPr>
          <w:i/>
        </w:rPr>
        <w:t>-10</w:t>
      </w:r>
      <w:r w:rsidR="001E670D">
        <w:rPr>
          <w:i/>
        </w:rPr>
        <w:t>1</w:t>
      </w:r>
    </w:p>
    <w:p w14:paraId="72ECD61B" w14:textId="0D76375F" w:rsidR="001E670D" w:rsidRDefault="001E670D" w:rsidP="001E670D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 w:rsidRPr="001E670D">
        <w:rPr>
          <w:rFonts w:ascii="TimesNewRomanPSMT" w:hAnsi="TimesNewRomanPSMT"/>
          <w:i/>
          <w:iCs/>
          <w:sz w:val="22"/>
          <w:szCs w:val="22"/>
        </w:rPr>
        <w:t xml:space="preserve">A resolution confirming the appropriation of funds as sponsorship; providing appropriation </w:t>
      </w:r>
      <w:r w:rsidRPr="001E670D">
        <w:rPr>
          <w:rFonts w:ascii="TimesNewRomanPSMT" w:hAnsi="TimesNewRomanPSMT"/>
          <w:i/>
          <w:iCs/>
          <w:sz w:val="22"/>
          <w:szCs w:val="22"/>
        </w:rPr>
        <w:t>definition</w:t>
      </w:r>
      <w:r w:rsidR="00BC733C">
        <w:rPr>
          <w:rFonts w:ascii="TimesNewRomanPSMT" w:hAnsi="TimesNewRomanPSMT"/>
          <w:i/>
          <w:iCs/>
          <w:sz w:val="22"/>
          <w:szCs w:val="22"/>
        </w:rPr>
        <w:t>.</w:t>
      </w:r>
    </w:p>
    <w:p w14:paraId="0B36FE06" w14:textId="0A5E54E2" w:rsidR="00244C6B" w:rsidRDefault="00244C6B" w:rsidP="001E670D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>Passed with 2</w:t>
      </w:r>
      <w:r w:rsidR="00452519">
        <w:rPr>
          <w:rFonts w:ascii="TimesNewRomanPSMT" w:hAnsi="TimesNewRomanPSMT"/>
          <w:i/>
          <w:iCs/>
          <w:sz w:val="22"/>
          <w:szCs w:val="22"/>
        </w:rPr>
        <w:t>3</w:t>
      </w:r>
      <w:r>
        <w:rPr>
          <w:rFonts w:ascii="TimesNewRomanPSMT" w:hAnsi="TimesNewRomanPSMT"/>
          <w:i/>
          <w:iCs/>
          <w:sz w:val="22"/>
          <w:szCs w:val="22"/>
        </w:rPr>
        <w:t xml:space="preserve"> votes in the affirmative and </w:t>
      </w:r>
      <w:r w:rsidR="00452519">
        <w:rPr>
          <w:rFonts w:ascii="TimesNewRomanPSMT" w:hAnsi="TimesNewRomanPSMT"/>
          <w:i/>
          <w:iCs/>
          <w:sz w:val="22"/>
          <w:szCs w:val="22"/>
        </w:rPr>
        <w:t xml:space="preserve">1 abstained vote </w:t>
      </w:r>
    </w:p>
    <w:p w14:paraId="77E65EFF" w14:textId="77777777" w:rsidR="001E670D" w:rsidRDefault="001E670D" w:rsidP="001E670D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>CR22-103</w:t>
      </w:r>
    </w:p>
    <w:p w14:paraId="7900A659" w14:textId="75AD2C18" w:rsidR="00DC0D74" w:rsidRDefault="001E670D" w:rsidP="004914B5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 w:rsidRPr="001E670D">
        <w:rPr>
          <w:rFonts w:ascii="TimesNewRomanPSMT" w:hAnsi="TimesNewRomanPSMT"/>
          <w:i/>
          <w:iCs/>
          <w:sz w:val="22"/>
          <w:szCs w:val="22"/>
        </w:rPr>
        <w:t xml:space="preserve">A resolution pertaining to the removal of Keely Dooley and Olivia </w:t>
      </w:r>
      <w:r w:rsidR="00244C6B" w:rsidRPr="001E670D">
        <w:rPr>
          <w:rFonts w:ascii="TimesNewRomanPSMT" w:hAnsi="TimesNewRomanPSMT"/>
          <w:i/>
          <w:iCs/>
          <w:sz w:val="22"/>
          <w:szCs w:val="22"/>
        </w:rPr>
        <w:t>Schultz</w:t>
      </w:r>
      <w:r w:rsidRPr="001E670D">
        <w:rPr>
          <w:rFonts w:ascii="TimesNewRomanPSMT" w:hAnsi="TimesNewRomanPSMT"/>
          <w:i/>
          <w:iCs/>
          <w:sz w:val="22"/>
          <w:szCs w:val="22"/>
        </w:rPr>
        <w:t xml:space="preserve"> for not abiding by the UCOSA</w:t>
      </w:r>
      <w:r w:rsidR="004914B5">
        <w:rPr>
          <w:rFonts w:ascii="TimesNewRomanPSMT" w:hAnsi="TimesNewRomanPSMT"/>
          <w:i/>
          <w:iCs/>
          <w:sz w:val="22"/>
          <w:szCs w:val="22"/>
        </w:rPr>
        <w:t xml:space="preserve"> </w:t>
      </w:r>
      <w:r w:rsidRPr="001E670D">
        <w:rPr>
          <w:rFonts w:ascii="TimesNewRomanPSMT" w:hAnsi="TimesNewRomanPSMT"/>
          <w:i/>
          <w:iCs/>
          <w:sz w:val="22"/>
          <w:szCs w:val="22"/>
        </w:rPr>
        <w:t>Congressional Bylaws and Constitution.</w:t>
      </w:r>
      <w:r w:rsidR="00BC733C">
        <w:rPr>
          <w:rFonts w:ascii="TimesNewRomanPSMT" w:hAnsi="TimesNewRomanPSMT"/>
          <w:i/>
          <w:iCs/>
          <w:sz w:val="22"/>
          <w:szCs w:val="22"/>
        </w:rPr>
        <w:t xml:space="preserve"> </w:t>
      </w:r>
    </w:p>
    <w:p w14:paraId="41A72DFA" w14:textId="1C830320" w:rsidR="00BC733C" w:rsidRDefault="00DC0D74" w:rsidP="004914B5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 xml:space="preserve">Senator Owens presented an amendment </w:t>
      </w:r>
      <w:r w:rsidR="00452519">
        <w:rPr>
          <w:rFonts w:ascii="TimesNewRomanPSMT" w:hAnsi="TimesNewRomanPSMT"/>
          <w:i/>
          <w:iCs/>
          <w:sz w:val="22"/>
          <w:szCs w:val="22"/>
        </w:rPr>
        <w:t>introducing</w:t>
      </w:r>
      <w:r>
        <w:rPr>
          <w:rFonts w:ascii="TimesNewRomanPSMT" w:hAnsi="TimesNewRomanPSMT"/>
          <w:i/>
          <w:iCs/>
          <w:sz w:val="22"/>
          <w:szCs w:val="22"/>
        </w:rPr>
        <w:t xml:space="preserve"> the addition of </w:t>
      </w:r>
      <w:r w:rsidR="00244C6B">
        <w:rPr>
          <w:rFonts w:ascii="TimesNewRomanPSMT" w:hAnsi="TimesNewRomanPSMT"/>
          <w:i/>
          <w:iCs/>
          <w:sz w:val="22"/>
          <w:szCs w:val="22"/>
        </w:rPr>
        <w:t xml:space="preserve">a </w:t>
      </w:r>
      <w:r>
        <w:rPr>
          <w:rFonts w:ascii="TimesNewRomanPSMT" w:hAnsi="TimesNewRomanPSMT"/>
          <w:i/>
          <w:iCs/>
          <w:sz w:val="22"/>
          <w:szCs w:val="22"/>
        </w:rPr>
        <w:t xml:space="preserve">new section stating that </w:t>
      </w:r>
      <w:r w:rsidR="00244C6B">
        <w:rPr>
          <w:rFonts w:ascii="TimesNewRomanPSMT" w:hAnsi="TimesNewRomanPSMT"/>
          <w:i/>
          <w:iCs/>
          <w:sz w:val="22"/>
          <w:szCs w:val="22"/>
        </w:rPr>
        <w:t>Keely</w:t>
      </w:r>
      <w:r>
        <w:rPr>
          <w:rFonts w:ascii="TimesNewRomanPSMT" w:hAnsi="TimesNewRomanPSMT"/>
          <w:i/>
          <w:iCs/>
          <w:sz w:val="22"/>
          <w:szCs w:val="22"/>
        </w:rPr>
        <w:t xml:space="preserve"> </w:t>
      </w:r>
      <w:r w:rsidR="00244C6B">
        <w:rPr>
          <w:rFonts w:ascii="TimesNewRomanPSMT" w:hAnsi="TimesNewRomanPSMT"/>
          <w:i/>
          <w:iCs/>
          <w:sz w:val="22"/>
          <w:szCs w:val="22"/>
        </w:rPr>
        <w:t>Dooley</w:t>
      </w:r>
      <w:r>
        <w:rPr>
          <w:rFonts w:ascii="TimesNewRomanPSMT" w:hAnsi="TimesNewRomanPSMT"/>
          <w:i/>
          <w:iCs/>
          <w:sz w:val="22"/>
          <w:szCs w:val="22"/>
        </w:rPr>
        <w:t xml:space="preserve"> and </w:t>
      </w:r>
      <w:r w:rsidR="00244C6B">
        <w:rPr>
          <w:rFonts w:ascii="TimesNewRomanPSMT" w:hAnsi="TimesNewRomanPSMT"/>
          <w:i/>
          <w:iCs/>
          <w:sz w:val="22"/>
          <w:szCs w:val="22"/>
        </w:rPr>
        <w:t>Olivia</w:t>
      </w:r>
      <w:r>
        <w:rPr>
          <w:rFonts w:ascii="TimesNewRomanPSMT" w:hAnsi="TimesNewRomanPSMT"/>
          <w:i/>
          <w:iCs/>
          <w:sz w:val="22"/>
          <w:szCs w:val="22"/>
        </w:rPr>
        <w:t xml:space="preserve"> </w:t>
      </w:r>
      <w:r w:rsidR="00244C6B">
        <w:rPr>
          <w:rFonts w:ascii="TimesNewRomanPSMT" w:hAnsi="TimesNewRomanPSMT"/>
          <w:i/>
          <w:iCs/>
          <w:sz w:val="22"/>
          <w:szCs w:val="22"/>
        </w:rPr>
        <w:t>Shults</w:t>
      </w:r>
      <w:r>
        <w:rPr>
          <w:rFonts w:ascii="TimesNewRomanPSMT" w:hAnsi="TimesNewRomanPSMT"/>
          <w:i/>
          <w:iCs/>
          <w:sz w:val="22"/>
          <w:szCs w:val="22"/>
        </w:rPr>
        <w:t xml:space="preserve"> </w:t>
      </w:r>
      <w:r w:rsidR="00244C6B">
        <w:rPr>
          <w:rFonts w:ascii="TimesNewRomanPSMT" w:hAnsi="TimesNewRomanPSMT"/>
          <w:i/>
          <w:iCs/>
          <w:sz w:val="22"/>
          <w:szCs w:val="22"/>
        </w:rPr>
        <w:t xml:space="preserve">were </w:t>
      </w:r>
      <w:r>
        <w:rPr>
          <w:rFonts w:ascii="TimesNewRomanPSMT" w:hAnsi="TimesNewRomanPSMT"/>
          <w:i/>
          <w:iCs/>
          <w:sz w:val="22"/>
          <w:szCs w:val="22"/>
        </w:rPr>
        <w:t xml:space="preserve">being </w:t>
      </w:r>
      <w:r w:rsidR="00244C6B">
        <w:rPr>
          <w:rFonts w:ascii="TimesNewRomanPSMT" w:hAnsi="TimesNewRomanPSMT"/>
          <w:i/>
          <w:iCs/>
          <w:sz w:val="22"/>
          <w:szCs w:val="22"/>
        </w:rPr>
        <w:t>removed</w:t>
      </w:r>
      <w:r>
        <w:rPr>
          <w:rFonts w:ascii="TimesNewRomanPSMT" w:hAnsi="TimesNewRomanPSMT"/>
          <w:i/>
          <w:iCs/>
          <w:sz w:val="22"/>
          <w:szCs w:val="22"/>
        </w:rPr>
        <w:t xml:space="preserve"> from their seats and amending </w:t>
      </w:r>
      <w:r w:rsidR="00244C6B">
        <w:rPr>
          <w:rFonts w:ascii="TimesNewRomanPSMT" w:hAnsi="TimesNewRomanPSMT"/>
          <w:i/>
          <w:iCs/>
          <w:sz w:val="22"/>
          <w:szCs w:val="22"/>
        </w:rPr>
        <w:t>S</w:t>
      </w:r>
      <w:r>
        <w:rPr>
          <w:rFonts w:ascii="TimesNewRomanPSMT" w:hAnsi="TimesNewRomanPSMT"/>
          <w:i/>
          <w:iCs/>
          <w:sz w:val="22"/>
          <w:szCs w:val="22"/>
        </w:rPr>
        <w:t xml:space="preserve">ection 1 to </w:t>
      </w:r>
      <w:r w:rsidR="00244C6B">
        <w:rPr>
          <w:rFonts w:ascii="TimesNewRomanPSMT" w:hAnsi="TimesNewRomanPSMT"/>
          <w:i/>
          <w:iCs/>
          <w:sz w:val="22"/>
          <w:szCs w:val="22"/>
        </w:rPr>
        <w:t>S</w:t>
      </w:r>
      <w:r>
        <w:rPr>
          <w:rFonts w:ascii="TimesNewRomanPSMT" w:hAnsi="TimesNewRomanPSMT"/>
          <w:i/>
          <w:iCs/>
          <w:sz w:val="22"/>
          <w:szCs w:val="22"/>
        </w:rPr>
        <w:t xml:space="preserve">ection 2. </w:t>
      </w:r>
      <w:r w:rsidR="00BC733C" w:rsidRPr="00BC733C">
        <w:rPr>
          <w:rFonts w:ascii="TimesNewRomanPSMT" w:hAnsi="TimesNewRomanPSMT"/>
          <w:i/>
          <w:iCs/>
          <w:sz w:val="22"/>
          <w:szCs w:val="22"/>
        </w:rPr>
        <w:t xml:space="preserve"> </w:t>
      </w:r>
    </w:p>
    <w:p w14:paraId="441EA987" w14:textId="0F50D2F0" w:rsidR="003F339F" w:rsidRDefault="00DC0D74" w:rsidP="004914B5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 xml:space="preserve">The amendment </w:t>
      </w:r>
      <w:r w:rsidR="00244C6B">
        <w:rPr>
          <w:rFonts w:ascii="TimesNewRomanPSMT" w:hAnsi="TimesNewRomanPSMT"/>
          <w:i/>
          <w:iCs/>
          <w:sz w:val="22"/>
          <w:szCs w:val="22"/>
        </w:rPr>
        <w:t>passed</w:t>
      </w:r>
      <w:r w:rsidR="003F339F">
        <w:rPr>
          <w:rFonts w:ascii="TimesNewRomanPSMT" w:hAnsi="TimesNewRomanPSMT"/>
          <w:i/>
          <w:iCs/>
          <w:sz w:val="22"/>
          <w:szCs w:val="22"/>
        </w:rPr>
        <w:t xml:space="preserve"> </w:t>
      </w:r>
      <w:r>
        <w:rPr>
          <w:rFonts w:ascii="TimesNewRomanPSMT" w:hAnsi="TimesNewRomanPSMT"/>
          <w:i/>
          <w:iCs/>
          <w:sz w:val="22"/>
          <w:szCs w:val="22"/>
        </w:rPr>
        <w:t xml:space="preserve">under </w:t>
      </w:r>
      <w:r w:rsidR="00244C6B">
        <w:rPr>
          <w:i/>
        </w:rPr>
        <w:t>unanimous</w:t>
      </w:r>
      <w:r>
        <w:rPr>
          <w:rFonts w:ascii="TimesNewRomanPSMT" w:hAnsi="TimesNewRomanPSMT"/>
          <w:i/>
          <w:iCs/>
          <w:sz w:val="22"/>
          <w:szCs w:val="22"/>
        </w:rPr>
        <w:t xml:space="preserve"> consent </w:t>
      </w:r>
    </w:p>
    <w:p w14:paraId="348BE5AA" w14:textId="77777777" w:rsidR="00452519" w:rsidRDefault="00244C6B" w:rsidP="00452519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>CR22-103 passed with</w:t>
      </w:r>
      <w:r>
        <w:rPr>
          <w:rFonts w:ascii="TimesNewRomanPSMT" w:hAnsi="TimesNewRomanPSMT"/>
          <w:i/>
          <w:iCs/>
          <w:sz w:val="22"/>
          <w:szCs w:val="22"/>
        </w:rPr>
        <w:t xml:space="preserve"> 24 votes in the affirmative</w:t>
      </w:r>
      <w:r>
        <w:rPr>
          <w:rFonts w:ascii="TimesNewRomanPSMT" w:hAnsi="TimesNewRomanPSMT"/>
          <w:i/>
          <w:iCs/>
          <w:sz w:val="22"/>
          <w:szCs w:val="22"/>
        </w:rPr>
        <w:t xml:space="preserve"> and </w:t>
      </w:r>
      <w:r w:rsidR="00452519">
        <w:rPr>
          <w:rFonts w:ascii="TimesNewRomanPSMT" w:hAnsi="TimesNewRomanPSMT"/>
          <w:i/>
          <w:iCs/>
          <w:sz w:val="22"/>
          <w:szCs w:val="22"/>
        </w:rPr>
        <w:t xml:space="preserve">0 in the negative </w:t>
      </w:r>
    </w:p>
    <w:p w14:paraId="7EDAE059" w14:textId="75F6711D" w:rsidR="00DC0D74" w:rsidRPr="001E670D" w:rsidRDefault="00DC0D74" w:rsidP="004914B5">
      <w:pPr>
        <w:ind w:left="1360"/>
        <w:rPr>
          <w:rFonts w:ascii="TimesNewRomanPSMT" w:hAnsi="TimesNewRomanPSMT"/>
          <w:i/>
          <w:iCs/>
          <w:sz w:val="22"/>
          <w:szCs w:val="22"/>
        </w:rPr>
      </w:pPr>
    </w:p>
    <w:p w14:paraId="7D6FC518" w14:textId="77777777" w:rsidR="00406CEB" w:rsidRDefault="00000000">
      <w:pPr>
        <w:numPr>
          <w:ilvl w:val="0"/>
          <w:numId w:val="3"/>
        </w:numPr>
        <w:spacing w:before="240" w:after="240"/>
      </w:pPr>
      <w:r>
        <w:rPr>
          <w:b/>
        </w:rPr>
        <w:lastRenderedPageBreak/>
        <w:t>New Business</w:t>
      </w:r>
    </w:p>
    <w:p w14:paraId="43E9146B" w14:textId="77777777" w:rsidR="00406CEB" w:rsidRDefault="00000000">
      <w:pPr>
        <w:ind w:left="820"/>
      </w:pPr>
      <w:r>
        <w:t>(New legislation to be sent to committee)</w:t>
      </w:r>
    </w:p>
    <w:p w14:paraId="5FC11985" w14:textId="77777777" w:rsidR="00406CEB" w:rsidRDefault="00406CEB">
      <w:pPr>
        <w:ind w:left="820"/>
      </w:pPr>
    </w:p>
    <w:p w14:paraId="0DFCFC8E" w14:textId="77777777" w:rsidR="00406CEB" w:rsidRDefault="00000000">
      <w:pPr>
        <w:numPr>
          <w:ilvl w:val="0"/>
          <w:numId w:val="6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3D718304" w14:textId="77777777" w:rsidR="00406CEB" w:rsidRDefault="00000000">
      <w:pPr>
        <w:ind w:left="820"/>
      </w:pPr>
      <w:r>
        <w:t>(Open forum for any student to address concerns to the UCO Student Congress)</w:t>
      </w:r>
    </w:p>
    <w:p w14:paraId="46BC0978" w14:textId="77777777" w:rsidR="00406CEB" w:rsidRDefault="00406CEB">
      <w:pPr>
        <w:ind w:left="820"/>
      </w:pPr>
    </w:p>
    <w:p w14:paraId="660A55E5" w14:textId="7BE4E469" w:rsidR="003F339F" w:rsidRDefault="00794BF0" w:rsidP="00BC4EF5">
      <w:pPr>
        <w:ind w:left="820"/>
        <w:rPr>
          <w:i/>
        </w:rPr>
      </w:pPr>
      <w:r>
        <w:rPr>
          <w:i/>
        </w:rPr>
        <w:t>Senator</w:t>
      </w:r>
      <w:r w:rsidR="003F339F">
        <w:rPr>
          <w:i/>
        </w:rPr>
        <w:t xml:space="preserve"> Smith spoke about the lack of voter turnout at the college level </w:t>
      </w:r>
    </w:p>
    <w:p w14:paraId="26732068" w14:textId="6F9C76C5" w:rsidR="003F339F" w:rsidRDefault="003F339F" w:rsidP="00DC0D74">
      <w:pPr>
        <w:ind w:left="820"/>
        <w:rPr>
          <w:i/>
        </w:rPr>
      </w:pPr>
      <w:r>
        <w:rPr>
          <w:i/>
        </w:rPr>
        <w:t xml:space="preserve">Senator Davis spoke about </w:t>
      </w:r>
      <w:r w:rsidR="00F50286">
        <w:rPr>
          <w:i/>
        </w:rPr>
        <w:t xml:space="preserve">student workers not following menu </w:t>
      </w:r>
      <w:r w:rsidR="00DC0D74">
        <w:rPr>
          <w:i/>
        </w:rPr>
        <w:t>pricing</w:t>
      </w:r>
      <w:r w:rsidR="00F50286">
        <w:rPr>
          <w:i/>
        </w:rPr>
        <w:t xml:space="preserve"> in the nigh food court </w:t>
      </w:r>
    </w:p>
    <w:p w14:paraId="5E95B077" w14:textId="77777777" w:rsidR="00406CEB" w:rsidRDefault="00000000">
      <w:pPr>
        <w:numPr>
          <w:ilvl w:val="0"/>
          <w:numId w:val="8"/>
        </w:numPr>
        <w:spacing w:before="240" w:after="240"/>
      </w:pPr>
      <w:r>
        <w:rPr>
          <w:b/>
        </w:rPr>
        <w:t>Announcements</w:t>
      </w:r>
    </w:p>
    <w:p w14:paraId="2F9FB7DF" w14:textId="77777777" w:rsidR="00406CEB" w:rsidRDefault="00000000">
      <w:pPr>
        <w:ind w:left="820"/>
      </w:pPr>
      <w:r>
        <w:t>(General Announcements)</w:t>
      </w:r>
    </w:p>
    <w:p w14:paraId="1D5DBC68" w14:textId="3BE7F377" w:rsidR="00794BF0" w:rsidRDefault="00F50286">
      <w:pPr>
        <w:ind w:left="820"/>
        <w:rPr>
          <w:i/>
          <w:iCs/>
        </w:rPr>
      </w:pPr>
      <w:r>
        <w:rPr>
          <w:i/>
          <w:iCs/>
        </w:rPr>
        <w:t xml:space="preserve">Senator </w:t>
      </w:r>
      <w:r w:rsidR="00452519">
        <w:rPr>
          <w:i/>
          <w:iCs/>
        </w:rPr>
        <w:t xml:space="preserve">Davis spoke about the </w:t>
      </w:r>
      <w:r>
        <w:rPr>
          <w:i/>
          <w:iCs/>
        </w:rPr>
        <w:t xml:space="preserve">orchestra concert </w:t>
      </w:r>
      <w:r w:rsidR="00452519">
        <w:rPr>
          <w:i/>
          <w:iCs/>
        </w:rPr>
        <w:t xml:space="preserve">happening on Oct 4th </w:t>
      </w:r>
      <w:r>
        <w:rPr>
          <w:i/>
          <w:iCs/>
        </w:rPr>
        <w:t xml:space="preserve">at 7:30 and </w:t>
      </w:r>
      <w:r w:rsidR="00452519">
        <w:rPr>
          <w:i/>
          <w:iCs/>
        </w:rPr>
        <w:t>students</w:t>
      </w:r>
      <w:r>
        <w:rPr>
          <w:i/>
          <w:iCs/>
        </w:rPr>
        <w:t xml:space="preserve"> get in for free </w:t>
      </w:r>
    </w:p>
    <w:p w14:paraId="21705193" w14:textId="5A28DCE2" w:rsidR="00F50286" w:rsidRDefault="00F50286">
      <w:pPr>
        <w:ind w:left="820"/>
        <w:rPr>
          <w:i/>
          <w:iCs/>
        </w:rPr>
      </w:pPr>
      <w:r>
        <w:rPr>
          <w:i/>
          <w:iCs/>
        </w:rPr>
        <w:t xml:space="preserve">Vice Chair spoke about Childs Health Day happening </w:t>
      </w:r>
      <w:r w:rsidR="00DC0D74">
        <w:rPr>
          <w:i/>
          <w:iCs/>
        </w:rPr>
        <w:t>Oct 3rd</w:t>
      </w:r>
      <w:r>
        <w:rPr>
          <w:i/>
          <w:iCs/>
        </w:rPr>
        <w:t xml:space="preserve"> at west hall where they will be food and prizes </w:t>
      </w:r>
    </w:p>
    <w:p w14:paraId="4B01700D" w14:textId="34F806B4" w:rsidR="00F50286" w:rsidRDefault="00DC0D74">
      <w:pPr>
        <w:ind w:left="820"/>
        <w:rPr>
          <w:i/>
          <w:iCs/>
        </w:rPr>
      </w:pPr>
      <w:r>
        <w:rPr>
          <w:i/>
          <w:iCs/>
        </w:rPr>
        <w:t>Senator</w:t>
      </w:r>
      <w:r w:rsidR="00F50286">
        <w:rPr>
          <w:i/>
          <w:iCs/>
        </w:rPr>
        <w:t xml:space="preserve"> Booth AAUW is having a </w:t>
      </w:r>
      <w:r w:rsidR="00452519">
        <w:rPr>
          <w:i/>
          <w:iCs/>
        </w:rPr>
        <w:t xml:space="preserve">college </w:t>
      </w:r>
      <w:r w:rsidR="00F50286">
        <w:rPr>
          <w:i/>
          <w:iCs/>
        </w:rPr>
        <w:t xml:space="preserve">prom and tickets or 5 dollars </w:t>
      </w:r>
    </w:p>
    <w:p w14:paraId="0D3D271E" w14:textId="6D9B86DF" w:rsidR="00F50286" w:rsidRDefault="00F50286">
      <w:pPr>
        <w:ind w:left="820"/>
        <w:rPr>
          <w:i/>
          <w:iCs/>
        </w:rPr>
      </w:pPr>
      <w:r>
        <w:rPr>
          <w:i/>
          <w:iCs/>
        </w:rPr>
        <w:t xml:space="preserve">Senator Booth Breaking </w:t>
      </w:r>
      <w:r w:rsidR="00DC0D74">
        <w:rPr>
          <w:i/>
          <w:iCs/>
        </w:rPr>
        <w:t>barriers</w:t>
      </w:r>
      <w:r>
        <w:rPr>
          <w:i/>
          <w:iCs/>
        </w:rPr>
        <w:t xml:space="preserve"> is having a </w:t>
      </w:r>
      <w:r w:rsidR="00DC0D74">
        <w:rPr>
          <w:i/>
          <w:iCs/>
        </w:rPr>
        <w:t>financial</w:t>
      </w:r>
      <w:r>
        <w:rPr>
          <w:i/>
          <w:iCs/>
        </w:rPr>
        <w:t xml:space="preserve"> </w:t>
      </w:r>
      <w:r w:rsidR="00DC0D74">
        <w:rPr>
          <w:i/>
          <w:iCs/>
        </w:rPr>
        <w:t>literacy</w:t>
      </w:r>
      <w:r>
        <w:rPr>
          <w:i/>
          <w:iCs/>
        </w:rPr>
        <w:t xml:space="preserve"> day on Thursday</w:t>
      </w:r>
      <w:r w:rsidR="00452519">
        <w:rPr>
          <w:i/>
          <w:iCs/>
        </w:rPr>
        <w:t>, Oct 7th</w:t>
      </w:r>
    </w:p>
    <w:p w14:paraId="6A90F185" w14:textId="3630BF0B" w:rsidR="00F50286" w:rsidRDefault="00DC0D74">
      <w:pPr>
        <w:ind w:left="820"/>
        <w:rPr>
          <w:i/>
          <w:iCs/>
        </w:rPr>
      </w:pPr>
      <w:r>
        <w:rPr>
          <w:i/>
          <w:iCs/>
        </w:rPr>
        <w:t>Senator</w:t>
      </w:r>
      <w:r w:rsidR="00F50286">
        <w:rPr>
          <w:i/>
          <w:iCs/>
        </w:rPr>
        <w:t xml:space="preserve"> Brigg</w:t>
      </w:r>
      <w:r w:rsidR="00452519">
        <w:rPr>
          <w:i/>
          <w:iCs/>
        </w:rPr>
        <w:t xml:space="preserve"> spoke</w:t>
      </w:r>
      <w:r w:rsidR="00F50286">
        <w:rPr>
          <w:i/>
          <w:iCs/>
        </w:rPr>
        <w:t xml:space="preserve"> </w:t>
      </w:r>
      <w:r w:rsidR="00452519">
        <w:rPr>
          <w:i/>
          <w:iCs/>
        </w:rPr>
        <w:t xml:space="preserve">about </w:t>
      </w:r>
      <w:r w:rsidR="00F50286">
        <w:rPr>
          <w:i/>
          <w:iCs/>
        </w:rPr>
        <w:t xml:space="preserve">HOCO forms and talent show </w:t>
      </w:r>
      <w:r w:rsidR="00452519">
        <w:rPr>
          <w:i/>
          <w:iCs/>
        </w:rPr>
        <w:t>applications</w:t>
      </w:r>
      <w:r w:rsidR="00F50286">
        <w:rPr>
          <w:i/>
          <w:iCs/>
        </w:rPr>
        <w:t xml:space="preserve"> being due on </w:t>
      </w:r>
      <w:r w:rsidR="00452519">
        <w:rPr>
          <w:i/>
          <w:iCs/>
        </w:rPr>
        <w:t>Oct</w:t>
      </w:r>
      <w:r w:rsidR="00F50286">
        <w:rPr>
          <w:i/>
          <w:iCs/>
        </w:rPr>
        <w:t xml:space="preserve"> 3</w:t>
      </w:r>
      <w:r w:rsidR="00F50286" w:rsidRPr="00F50286">
        <w:rPr>
          <w:i/>
          <w:iCs/>
          <w:vertAlign w:val="superscript"/>
        </w:rPr>
        <w:t>rd</w:t>
      </w:r>
      <w:r w:rsidR="00F50286">
        <w:rPr>
          <w:i/>
          <w:iCs/>
        </w:rPr>
        <w:t xml:space="preserve"> </w:t>
      </w:r>
    </w:p>
    <w:p w14:paraId="667C794C" w14:textId="22126338" w:rsidR="00F50286" w:rsidRDefault="00F50286">
      <w:pPr>
        <w:ind w:left="820"/>
        <w:rPr>
          <w:i/>
          <w:iCs/>
        </w:rPr>
      </w:pPr>
      <w:r>
        <w:rPr>
          <w:i/>
          <w:iCs/>
        </w:rPr>
        <w:t xml:space="preserve">Senator Plunket </w:t>
      </w:r>
      <w:r w:rsidR="00452519">
        <w:rPr>
          <w:i/>
          <w:iCs/>
        </w:rPr>
        <w:t xml:space="preserve">announced that </w:t>
      </w:r>
      <w:r>
        <w:rPr>
          <w:i/>
          <w:iCs/>
        </w:rPr>
        <w:t>little event registration closes on Friday</w:t>
      </w:r>
      <w:r w:rsidR="00452519">
        <w:rPr>
          <w:i/>
          <w:iCs/>
        </w:rPr>
        <w:t xml:space="preserve"> Oct 7th</w:t>
      </w:r>
    </w:p>
    <w:p w14:paraId="33278F12" w14:textId="21CF5782" w:rsidR="00F50286" w:rsidRDefault="00452519">
      <w:pPr>
        <w:ind w:left="820"/>
        <w:rPr>
          <w:i/>
          <w:iCs/>
        </w:rPr>
      </w:pPr>
      <w:r>
        <w:rPr>
          <w:i/>
          <w:iCs/>
        </w:rPr>
        <w:t>Nicole</w:t>
      </w:r>
      <w:r w:rsidR="00F50286">
        <w:rPr>
          <w:i/>
          <w:iCs/>
        </w:rPr>
        <w:t xml:space="preserve"> spoke about the </w:t>
      </w:r>
      <w:r>
        <w:rPr>
          <w:i/>
          <w:iCs/>
        </w:rPr>
        <w:t>C</w:t>
      </w:r>
      <w:r w:rsidR="00F50286">
        <w:rPr>
          <w:i/>
          <w:iCs/>
        </w:rPr>
        <w:t xml:space="preserve">entral </w:t>
      </w:r>
      <w:r>
        <w:rPr>
          <w:i/>
          <w:iCs/>
        </w:rPr>
        <w:t>Pantry</w:t>
      </w:r>
      <w:r w:rsidR="00F50286">
        <w:rPr>
          <w:i/>
          <w:iCs/>
        </w:rPr>
        <w:t xml:space="preserve"> hosting a </w:t>
      </w:r>
      <w:r>
        <w:rPr>
          <w:i/>
          <w:iCs/>
        </w:rPr>
        <w:t xml:space="preserve">food </w:t>
      </w:r>
      <w:r w:rsidR="00F50286">
        <w:rPr>
          <w:i/>
          <w:iCs/>
        </w:rPr>
        <w:t>drive</w:t>
      </w:r>
      <w:r>
        <w:rPr>
          <w:i/>
          <w:iCs/>
        </w:rPr>
        <w:t xml:space="preserve"> and</w:t>
      </w:r>
      <w:r w:rsidR="00F50286">
        <w:rPr>
          <w:i/>
          <w:iCs/>
        </w:rPr>
        <w:t xml:space="preserve"> encoura</w:t>
      </w:r>
      <w:r>
        <w:rPr>
          <w:i/>
          <w:iCs/>
        </w:rPr>
        <w:t>ged</w:t>
      </w:r>
      <w:r w:rsidR="00F50286">
        <w:rPr>
          <w:i/>
          <w:iCs/>
        </w:rPr>
        <w:t xml:space="preserve"> student</w:t>
      </w:r>
      <w:r>
        <w:rPr>
          <w:i/>
          <w:iCs/>
        </w:rPr>
        <w:t>s</w:t>
      </w:r>
      <w:r w:rsidR="00F50286">
        <w:rPr>
          <w:i/>
          <w:iCs/>
        </w:rPr>
        <w:t xml:space="preserve"> to get their student orgs involved </w:t>
      </w:r>
    </w:p>
    <w:p w14:paraId="2CE5DCCC" w14:textId="7E186E49" w:rsidR="00F50286" w:rsidRPr="00F50286" w:rsidRDefault="00F50286">
      <w:pPr>
        <w:ind w:left="820"/>
        <w:rPr>
          <w:i/>
          <w:iCs/>
        </w:rPr>
      </w:pPr>
      <w:r>
        <w:rPr>
          <w:i/>
          <w:iCs/>
        </w:rPr>
        <w:t xml:space="preserve">Chairwomen Hammond spoke about </w:t>
      </w:r>
      <w:r w:rsidR="00452519">
        <w:rPr>
          <w:i/>
          <w:iCs/>
        </w:rPr>
        <w:t xml:space="preserve">the </w:t>
      </w:r>
      <w:r>
        <w:rPr>
          <w:i/>
          <w:iCs/>
        </w:rPr>
        <w:t>retreat happening on Monday</w:t>
      </w:r>
      <w:r w:rsidR="00452519">
        <w:rPr>
          <w:i/>
          <w:iCs/>
        </w:rPr>
        <w:t>,</w:t>
      </w:r>
      <w:r>
        <w:rPr>
          <w:i/>
          <w:iCs/>
        </w:rPr>
        <w:t xml:space="preserve"> Oct 10</w:t>
      </w:r>
    </w:p>
    <w:p w14:paraId="3011A5D1" w14:textId="77777777" w:rsidR="00406CEB" w:rsidRDefault="00406CEB">
      <w:pPr>
        <w:rPr>
          <w:i/>
        </w:rPr>
      </w:pPr>
    </w:p>
    <w:p w14:paraId="693373FE" w14:textId="77777777" w:rsidR="00406CEB" w:rsidRDefault="00000000">
      <w:pPr>
        <w:numPr>
          <w:ilvl w:val="0"/>
          <w:numId w:val="5"/>
        </w:numPr>
        <w:spacing w:before="240" w:after="240"/>
      </w:pPr>
      <w:r>
        <w:rPr>
          <w:b/>
        </w:rPr>
        <w:t>Adjournment</w:t>
      </w:r>
    </w:p>
    <w:p w14:paraId="75F5BEBF" w14:textId="77777777" w:rsidR="00406CEB" w:rsidRDefault="00000000">
      <w:pPr>
        <w:ind w:left="820"/>
      </w:pPr>
      <w:r>
        <w:t>(End of meeting, must be motioned and seconded)</w:t>
      </w:r>
    </w:p>
    <w:p w14:paraId="6FA39FAB" w14:textId="1F09A3A8" w:rsidR="00406CEB" w:rsidRDefault="00000000">
      <w:pPr>
        <w:ind w:left="820"/>
        <w:rPr>
          <w:i/>
        </w:rPr>
      </w:pPr>
      <w:r>
        <w:rPr>
          <w:i/>
        </w:rPr>
        <w:t xml:space="preserve">The meeting was adjourned at </w:t>
      </w:r>
      <w:r w:rsidR="00BA5052">
        <w:rPr>
          <w:i/>
        </w:rPr>
        <w:t>4:</w:t>
      </w:r>
      <w:r w:rsidR="00D654E3">
        <w:rPr>
          <w:i/>
        </w:rPr>
        <w:t>2</w:t>
      </w:r>
      <w:r w:rsidR="00F50286">
        <w:rPr>
          <w:i/>
        </w:rPr>
        <w:t>9</w:t>
      </w:r>
      <w:r w:rsidR="00BA5052">
        <w:rPr>
          <w:i/>
        </w:rPr>
        <w:t xml:space="preserve"> pm</w:t>
      </w:r>
      <w:r>
        <w:rPr>
          <w:i/>
        </w:rPr>
        <w:t>.</w:t>
      </w:r>
    </w:p>
    <w:p w14:paraId="73314DBE" w14:textId="77777777" w:rsidR="00406CEB" w:rsidRDefault="00406CEB">
      <w:pPr>
        <w:rPr>
          <w:i/>
        </w:rPr>
      </w:pPr>
    </w:p>
    <w:p w14:paraId="45805E25" w14:textId="77777777" w:rsidR="00406CEB" w:rsidRDefault="00406CEB"/>
    <w:sectPr w:rsidR="00406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204"/>
    <w:multiLevelType w:val="multilevel"/>
    <w:tmpl w:val="F8428EBE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227F1"/>
    <w:multiLevelType w:val="multilevel"/>
    <w:tmpl w:val="26F26018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65A1B"/>
    <w:multiLevelType w:val="multilevel"/>
    <w:tmpl w:val="FEE2E602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70019"/>
    <w:multiLevelType w:val="multilevel"/>
    <w:tmpl w:val="B9D4812A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5B2E5D"/>
    <w:multiLevelType w:val="multilevel"/>
    <w:tmpl w:val="E5BCE28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15466"/>
    <w:multiLevelType w:val="multilevel"/>
    <w:tmpl w:val="2B1E7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DE7904"/>
    <w:multiLevelType w:val="multilevel"/>
    <w:tmpl w:val="E83E26B6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8342B"/>
    <w:multiLevelType w:val="multilevel"/>
    <w:tmpl w:val="3E80009C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2798C"/>
    <w:multiLevelType w:val="multilevel"/>
    <w:tmpl w:val="63E6E2B0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22709410">
    <w:abstractNumId w:val="0"/>
  </w:num>
  <w:num w:numId="2" w16cid:durableId="1804033149">
    <w:abstractNumId w:val="4"/>
  </w:num>
  <w:num w:numId="3" w16cid:durableId="750585600">
    <w:abstractNumId w:val="2"/>
  </w:num>
  <w:num w:numId="4" w16cid:durableId="340863551">
    <w:abstractNumId w:val="5"/>
  </w:num>
  <w:num w:numId="5" w16cid:durableId="1180581727">
    <w:abstractNumId w:val="1"/>
  </w:num>
  <w:num w:numId="6" w16cid:durableId="618142611">
    <w:abstractNumId w:val="3"/>
  </w:num>
  <w:num w:numId="7" w16cid:durableId="2037846126">
    <w:abstractNumId w:val="8"/>
  </w:num>
  <w:num w:numId="8" w16cid:durableId="1390032443">
    <w:abstractNumId w:val="6"/>
  </w:num>
  <w:num w:numId="9" w16cid:durableId="1275869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FA"/>
    <w:rsid w:val="0005026D"/>
    <w:rsid w:val="00083EC6"/>
    <w:rsid w:val="00124A1C"/>
    <w:rsid w:val="001E4231"/>
    <w:rsid w:val="001E670D"/>
    <w:rsid w:val="00244C6B"/>
    <w:rsid w:val="00256D37"/>
    <w:rsid w:val="00291D6F"/>
    <w:rsid w:val="0029732C"/>
    <w:rsid w:val="00324130"/>
    <w:rsid w:val="0033058C"/>
    <w:rsid w:val="0034332E"/>
    <w:rsid w:val="003E4CEB"/>
    <w:rsid w:val="003F339F"/>
    <w:rsid w:val="00400D79"/>
    <w:rsid w:val="00406CEB"/>
    <w:rsid w:val="00452519"/>
    <w:rsid w:val="004914B5"/>
    <w:rsid w:val="00500DD3"/>
    <w:rsid w:val="005E6D5E"/>
    <w:rsid w:val="00794BF0"/>
    <w:rsid w:val="008431FE"/>
    <w:rsid w:val="00962348"/>
    <w:rsid w:val="009A02A2"/>
    <w:rsid w:val="009B772B"/>
    <w:rsid w:val="00A959B5"/>
    <w:rsid w:val="00AE73BC"/>
    <w:rsid w:val="00B843FA"/>
    <w:rsid w:val="00BA5052"/>
    <w:rsid w:val="00BC4EF5"/>
    <w:rsid w:val="00BC733C"/>
    <w:rsid w:val="00C67781"/>
    <w:rsid w:val="00CD5315"/>
    <w:rsid w:val="00D026C0"/>
    <w:rsid w:val="00D35794"/>
    <w:rsid w:val="00D654E3"/>
    <w:rsid w:val="00D81919"/>
    <w:rsid w:val="00DC0D74"/>
    <w:rsid w:val="00DC5FA1"/>
    <w:rsid w:val="00EC7D61"/>
    <w:rsid w:val="00F50286"/>
    <w:rsid w:val="00F658A3"/>
    <w:rsid w:val="00F92CC4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1BF5C"/>
  <w15:docId w15:val="{6089E4AD-11E4-5949-BF7B-6ACF70F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ULPEREZ1/Library/Group%20Containers/UBF8T346G9.Office/User%20Content.localized/Templates.localized/9-26%20UCOSA%20Mintu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9-26 UCOSA Mintues.dotx</Template>
  <TotalTime>37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Saul Perez</cp:lastModifiedBy>
  <cp:revision>2</cp:revision>
  <dcterms:created xsi:type="dcterms:W3CDTF">2022-10-03T19:45:00Z</dcterms:created>
  <dcterms:modified xsi:type="dcterms:W3CDTF">2022-10-05T16:06:00Z</dcterms:modified>
</cp:coreProperties>
</file>