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C91" w14:textId="77777777" w:rsidR="00406CEB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D96754C" wp14:editId="701EBCDF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50CC36" w14:textId="77777777" w:rsidR="00406CEB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6CB6FCAB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43083025" w14:textId="3FFE0BAE" w:rsidR="00406CEB" w:rsidRDefault="00501303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11</w:t>
      </w:r>
      <w:r w:rsidR="00083EC6">
        <w:rPr>
          <w:sz w:val="25"/>
          <w:szCs w:val="25"/>
        </w:rPr>
        <w:t>th 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2C2BD761" w14:textId="77777777" w:rsidR="00406CEB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28F27935" w14:textId="7F5A4EC3" w:rsidR="00406CEB" w:rsidRDefault="00FA79DB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November</w:t>
      </w:r>
      <w:r w:rsidR="00083EC6">
        <w:rPr>
          <w:sz w:val="25"/>
          <w:szCs w:val="25"/>
        </w:rPr>
        <w:t xml:space="preserve">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>, 2022, 4:00 PM</w:t>
      </w:r>
    </w:p>
    <w:p w14:paraId="7920BF57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78596BAE" w14:textId="77777777" w:rsidR="00406CEB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1984F4D0" w14:textId="77777777" w:rsidR="00406CEB" w:rsidRDefault="00000000">
      <w:pPr>
        <w:ind w:left="820"/>
      </w:pPr>
      <w:r>
        <w:t>(Begins the meeting, includes opening customs and procedures)</w:t>
      </w:r>
    </w:p>
    <w:p w14:paraId="1CB09A1E" w14:textId="77777777" w:rsidR="00406CEB" w:rsidRDefault="00000000">
      <w:pPr>
        <w:numPr>
          <w:ilvl w:val="0"/>
          <w:numId w:val="4"/>
        </w:numPr>
        <w:spacing w:before="240"/>
      </w:pPr>
      <w:r>
        <w:t>Pledge of Allegiance</w:t>
      </w:r>
    </w:p>
    <w:p w14:paraId="3E154079" w14:textId="77777777" w:rsidR="00406CEB" w:rsidRDefault="00000000">
      <w:pPr>
        <w:numPr>
          <w:ilvl w:val="0"/>
          <w:numId w:val="4"/>
        </w:numPr>
        <w:spacing w:after="240"/>
      </w:pPr>
      <w:r>
        <w:t>Roll Call</w:t>
      </w:r>
    </w:p>
    <w:p w14:paraId="5057380D" w14:textId="77777777" w:rsidR="00406CEB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r w:rsidR="00324130">
        <w:rPr>
          <w:i/>
        </w:rPr>
        <w:t>Hammond</w:t>
      </w:r>
      <w:r>
        <w:rPr>
          <w:i/>
        </w:rPr>
        <w:t xml:space="preserve"> at 4:0</w:t>
      </w:r>
      <w:r w:rsidR="0029732C">
        <w:rPr>
          <w:i/>
        </w:rPr>
        <w:t>2</w:t>
      </w:r>
      <w:r>
        <w:rPr>
          <w:i/>
        </w:rPr>
        <w:t xml:space="preserve">  pm.</w:t>
      </w:r>
    </w:p>
    <w:p w14:paraId="3D0E193F" w14:textId="77777777" w:rsidR="00406CEB" w:rsidRDefault="00406CEB"/>
    <w:p w14:paraId="60EB6D83" w14:textId="77777777" w:rsidR="00406CEB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42D51C72" w14:textId="77777777" w:rsidR="00406CEB" w:rsidRDefault="00000000">
      <w:pPr>
        <w:ind w:left="820"/>
      </w:pPr>
      <w:r>
        <w:t>(This approves the secretary’s record keeping of the last meeting)</w:t>
      </w:r>
    </w:p>
    <w:p w14:paraId="04B123CD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1AB70F8B" w14:textId="77777777" w:rsidR="00406CEB" w:rsidRDefault="00406CEB"/>
    <w:p w14:paraId="7BDC1771" w14:textId="77777777" w:rsidR="00406CEB" w:rsidRDefault="00000000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457C42FC" w14:textId="77777777" w:rsidR="00406CEB" w:rsidRDefault="00000000">
      <w:pPr>
        <w:ind w:left="820"/>
      </w:pPr>
      <w:r>
        <w:t>(Formalities or Proceedings not according to law or custom)</w:t>
      </w:r>
    </w:p>
    <w:p w14:paraId="0A137742" w14:textId="76380D32" w:rsidR="00406CEB" w:rsidRDefault="00501303">
      <w:r>
        <w:rPr>
          <w:i/>
        </w:rPr>
        <w:tab/>
      </w:r>
      <w:r w:rsidR="00000000">
        <w:tab/>
      </w:r>
    </w:p>
    <w:p w14:paraId="27D2E6FC" w14:textId="77777777" w:rsidR="00406CEB" w:rsidRDefault="00000000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60F41A60" w14:textId="227BC714" w:rsidR="00BC733C" w:rsidRDefault="009B772B" w:rsidP="00BC733C">
      <w:pPr>
        <w:ind w:left="1360"/>
        <w:rPr>
          <w:i/>
        </w:rPr>
      </w:pPr>
      <w:r>
        <w:rPr>
          <w:i/>
        </w:rPr>
        <w:t>CR</w:t>
      </w:r>
      <w:r w:rsidR="00124A1C">
        <w:rPr>
          <w:i/>
        </w:rPr>
        <w:t>22</w:t>
      </w:r>
      <w:r>
        <w:rPr>
          <w:i/>
        </w:rPr>
        <w:t>-10</w:t>
      </w:r>
      <w:r w:rsidR="00501303">
        <w:rPr>
          <w:i/>
        </w:rPr>
        <w:t>6</w:t>
      </w:r>
    </w:p>
    <w:p w14:paraId="0190FE32" w14:textId="43A28D07" w:rsidR="00FA79DB" w:rsidRDefault="00FA79DB" w:rsidP="00BC733C">
      <w:pPr>
        <w:ind w:left="1360"/>
        <w:rPr>
          <w:i/>
        </w:rPr>
      </w:pPr>
      <w:r w:rsidRPr="00FA79DB">
        <w:rPr>
          <w:i/>
        </w:rPr>
        <w:t>An act of procedure, removing Senator(s) who have resigned from UCOSA.</w:t>
      </w:r>
    </w:p>
    <w:p w14:paraId="3EFFCF6D" w14:textId="14D077A2" w:rsidR="00406CEB" w:rsidRDefault="00C67781">
      <w:pPr>
        <w:ind w:left="1360"/>
        <w:rPr>
          <w:i/>
        </w:rPr>
      </w:pPr>
      <w:r>
        <w:rPr>
          <w:i/>
        </w:rPr>
        <w:t xml:space="preserve">Passed under unanimous consent </w:t>
      </w:r>
    </w:p>
    <w:p w14:paraId="1C8A4763" w14:textId="77777777" w:rsidR="00501303" w:rsidRDefault="00501303">
      <w:pPr>
        <w:ind w:left="1360"/>
        <w:rPr>
          <w:i/>
        </w:rPr>
      </w:pPr>
    </w:p>
    <w:p w14:paraId="184B784F" w14:textId="4D8BE073" w:rsidR="00501303" w:rsidRDefault="00501303">
      <w:pPr>
        <w:ind w:left="1360"/>
        <w:rPr>
          <w:i/>
        </w:rPr>
      </w:pPr>
      <w:r>
        <w:rPr>
          <w:i/>
        </w:rPr>
        <w:t>CFR22-107</w:t>
      </w:r>
    </w:p>
    <w:p w14:paraId="4AB39412" w14:textId="5DB28673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 w:rsidRPr="00F064B8">
        <w:rPr>
          <w:rFonts w:ascii="TimesNewRomanPSMT" w:hAnsi="TimesNewRomanPSMT"/>
          <w:i/>
          <w:iCs/>
          <w:sz w:val="22"/>
          <w:szCs w:val="22"/>
        </w:rPr>
        <w:t>A resolution confirming the appropriation of funds as sponsorship; providing appropriation definition; providing an effective date</w:t>
      </w:r>
      <w:r>
        <w:rPr>
          <w:rFonts w:ascii="TimesNewRomanPSMT" w:hAnsi="TimesNewRomanPSMT"/>
          <w:i/>
          <w:iCs/>
          <w:sz w:val="22"/>
          <w:szCs w:val="22"/>
        </w:rPr>
        <w:t>.</w:t>
      </w:r>
    </w:p>
    <w:p w14:paraId="24DCE0FE" w14:textId="20F16496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PASS</w:t>
      </w:r>
    </w:p>
    <w:p w14:paraId="6269FD17" w14:textId="77346B0C" w:rsidR="00FA79DB" w:rsidRPr="004E4AAB" w:rsidRDefault="00FA79DB" w:rsidP="00FA79DB">
      <w:pPr>
        <w:ind w:left="1360"/>
        <w:rPr>
          <w:i/>
          <w:iCs/>
        </w:rPr>
      </w:pPr>
      <w:r>
        <w:rPr>
          <w:i/>
          <w:iCs/>
          <w:color w:val="000000"/>
          <w:sz w:val="22"/>
          <w:szCs w:val="22"/>
        </w:rPr>
        <w:t>4</w:t>
      </w:r>
      <w:r>
        <w:rPr>
          <w:i/>
          <w:iCs/>
          <w:color w:val="000000"/>
          <w:sz w:val="22"/>
          <w:szCs w:val="22"/>
        </w:rPr>
        <w:t xml:space="preserve">1 votes in the affirmative, </w:t>
      </w:r>
      <w:r>
        <w:rPr>
          <w:i/>
          <w:iCs/>
          <w:color w:val="000000"/>
          <w:sz w:val="22"/>
          <w:szCs w:val="22"/>
        </w:rPr>
        <w:t>0</w:t>
      </w:r>
      <w:r>
        <w:rPr>
          <w:i/>
          <w:iCs/>
          <w:color w:val="000000"/>
          <w:sz w:val="22"/>
          <w:szCs w:val="22"/>
        </w:rPr>
        <w:t xml:space="preserve"> abstained votes, and </w:t>
      </w:r>
      <w:r>
        <w:rPr>
          <w:i/>
          <w:iCs/>
          <w:color w:val="000000"/>
          <w:sz w:val="22"/>
          <w:szCs w:val="22"/>
        </w:rPr>
        <w:t>0</w:t>
      </w:r>
      <w:r>
        <w:rPr>
          <w:i/>
          <w:iCs/>
          <w:color w:val="000000"/>
          <w:sz w:val="22"/>
          <w:szCs w:val="22"/>
        </w:rPr>
        <w:t xml:space="preserve"> votes in the negative. </w:t>
      </w:r>
    </w:p>
    <w:p w14:paraId="2849EF12" w14:textId="77777777" w:rsidR="00501303" w:rsidRDefault="00501303" w:rsidP="00FA79DB">
      <w:pPr>
        <w:rPr>
          <w:rFonts w:ascii="TimesNewRomanPSMT" w:hAnsi="TimesNewRomanPSMT"/>
          <w:i/>
          <w:iCs/>
          <w:sz w:val="22"/>
          <w:szCs w:val="22"/>
        </w:rPr>
      </w:pPr>
    </w:p>
    <w:p w14:paraId="600FE8B4" w14:textId="5FA694B5" w:rsidR="00501303" w:rsidRDefault="00501303" w:rsidP="00501303">
      <w:pPr>
        <w:ind w:left="1360"/>
        <w:rPr>
          <w:i/>
        </w:rPr>
      </w:pPr>
      <w:r>
        <w:rPr>
          <w:i/>
        </w:rPr>
        <w:t>CFR22-10</w:t>
      </w:r>
      <w:r>
        <w:rPr>
          <w:i/>
        </w:rPr>
        <w:t>8</w:t>
      </w:r>
    </w:p>
    <w:p w14:paraId="5D5F25F1" w14:textId="37654D2C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 w:rsidRPr="00F064B8">
        <w:rPr>
          <w:rFonts w:ascii="TimesNewRomanPSMT" w:hAnsi="TimesNewRomanPSMT"/>
          <w:i/>
          <w:iCs/>
          <w:sz w:val="22"/>
          <w:szCs w:val="22"/>
        </w:rPr>
        <w:t>A resolution confirming the appropriation of funds as sponsorship; providing appropriation definition; providing an effective date</w:t>
      </w:r>
      <w:r>
        <w:rPr>
          <w:rFonts w:ascii="TimesNewRomanPSMT" w:hAnsi="TimesNewRomanPSMT"/>
          <w:i/>
          <w:iCs/>
          <w:sz w:val="22"/>
          <w:szCs w:val="22"/>
        </w:rPr>
        <w:t>.</w:t>
      </w:r>
    </w:p>
    <w:p w14:paraId="444E5D56" w14:textId="22B0733C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PASS</w:t>
      </w:r>
    </w:p>
    <w:p w14:paraId="252EBF39" w14:textId="4289DE21" w:rsidR="00501303" w:rsidRDefault="00FA79DB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41 votes in the affirmative, 0 abstained votes, and 0 votes in the negative.</w:t>
      </w:r>
    </w:p>
    <w:p w14:paraId="3F9CB029" w14:textId="77777777" w:rsidR="00FA79DB" w:rsidRDefault="00FA79DB" w:rsidP="00501303">
      <w:pPr>
        <w:ind w:left="1360"/>
        <w:rPr>
          <w:i/>
        </w:rPr>
      </w:pPr>
    </w:p>
    <w:p w14:paraId="263F859D" w14:textId="3E1B7D24" w:rsidR="00501303" w:rsidRDefault="00501303" w:rsidP="00501303">
      <w:pPr>
        <w:ind w:left="1360"/>
        <w:rPr>
          <w:i/>
        </w:rPr>
      </w:pPr>
      <w:r>
        <w:rPr>
          <w:i/>
        </w:rPr>
        <w:lastRenderedPageBreak/>
        <w:t>CFR22-10</w:t>
      </w:r>
      <w:r>
        <w:rPr>
          <w:i/>
        </w:rPr>
        <w:t>9</w:t>
      </w:r>
    </w:p>
    <w:p w14:paraId="6DF5A38F" w14:textId="66418DC6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 w:rsidRPr="00F064B8">
        <w:rPr>
          <w:rFonts w:ascii="TimesNewRomanPSMT" w:hAnsi="TimesNewRomanPSMT"/>
          <w:i/>
          <w:iCs/>
          <w:sz w:val="22"/>
          <w:szCs w:val="22"/>
        </w:rPr>
        <w:t>A resolution confirming the appropriation of funds as sponsorship; providing appropriation definition; providing an effective date</w:t>
      </w:r>
      <w:r>
        <w:rPr>
          <w:rFonts w:ascii="TimesNewRomanPSMT" w:hAnsi="TimesNewRomanPSMT"/>
          <w:i/>
          <w:iCs/>
          <w:sz w:val="22"/>
          <w:szCs w:val="22"/>
        </w:rPr>
        <w:t>.</w:t>
      </w:r>
    </w:p>
    <w:p w14:paraId="7BE8E1FB" w14:textId="791EE5D0" w:rsidR="00501303" w:rsidRDefault="00AE491F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PASS</w:t>
      </w:r>
    </w:p>
    <w:p w14:paraId="3163635C" w14:textId="218911C7" w:rsidR="00FA79DB" w:rsidRDefault="00FA79DB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39</w:t>
      </w:r>
      <w:r>
        <w:rPr>
          <w:i/>
          <w:iCs/>
          <w:color w:val="000000"/>
          <w:sz w:val="22"/>
          <w:szCs w:val="22"/>
        </w:rPr>
        <w:t xml:space="preserve"> votes in the affirmative, </w:t>
      </w:r>
      <w:r>
        <w:rPr>
          <w:i/>
          <w:iCs/>
          <w:color w:val="000000"/>
          <w:sz w:val="22"/>
          <w:szCs w:val="22"/>
        </w:rPr>
        <w:t>2</w:t>
      </w:r>
      <w:r>
        <w:rPr>
          <w:i/>
          <w:iCs/>
          <w:color w:val="000000"/>
          <w:sz w:val="22"/>
          <w:szCs w:val="22"/>
        </w:rPr>
        <w:t xml:space="preserve"> abstained votes, and 0 votes in the negative.</w:t>
      </w:r>
    </w:p>
    <w:p w14:paraId="541CFB8A" w14:textId="76EAC32F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</w:p>
    <w:p w14:paraId="274ECB0D" w14:textId="77777777" w:rsidR="00501303" w:rsidRDefault="00501303" w:rsidP="00501303">
      <w:pPr>
        <w:ind w:left="1360"/>
        <w:rPr>
          <w:rFonts w:ascii="TimesNewRomanPSMT" w:hAnsi="TimesNewRomanPSMT"/>
          <w:i/>
          <w:iCs/>
          <w:sz w:val="22"/>
          <w:szCs w:val="22"/>
        </w:rPr>
      </w:pPr>
    </w:p>
    <w:p w14:paraId="0A2E76E5" w14:textId="77777777" w:rsidR="00501303" w:rsidRDefault="00501303">
      <w:pPr>
        <w:ind w:left="1360"/>
        <w:rPr>
          <w:i/>
        </w:rPr>
      </w:pPr>
    </w:p>
    <w:p w14:paraId="76C54E81" w14:textId="77777777" w:rsidR="00406CEB" w:rsidRDefault="00000000">
      <w:pPr>
        <w:numPr>
          <w:ilvl w:val="0"/>
          <w:numId w:val="3"/>
        </w:numPr>
        <w:spacing w:before="240" w:after="240"/>
      </w:pPr>
      <w:r>
        <w:rPr>
          <w:b/>
        </w:rPr>
        <w:t>New Business</w:t>
      </w:r>
    </w:p>
    <w:p w14:paraId="0A6196C3" w14:textId="77777777" w:rsidR="00406CEB" w:rsidRDefault="00000000">
      <w:pPr>
        <w:ind w:left="820"/>
      </w:pPr>
      <w:r>
        <w:t>(New legislation to be sent to committee)</w:t>
      </w:r>
    </w:p>
    <w:p w14:paraId="5CE17FE5" w14:textId="77777777" w:rsidR="00406CEB" w:rsidRDefault="00406CEB">
      <w:pPr>
        <w:ind w:left="820"/>
      </w:pPr>
    </w:p>
    <w:p w14:paraId="51F451DA" w14:textId="77777777" w:rsidR="00406CEB" w:rsidRDefault="00000000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24F4F3FC" w14:textId="77777777" w:rsidR="00406CEB" w:rsidRDefault="00000000">
      <w:pPr>
        <w:ind w:left="820"/>
      </w:pPr>
      <w:r>
        <w:t>(Open forum for any student to address concerns to the UCO Student Congress)</w:t>
      </w:r>
    </w:p>
    <w:p w14:paraId="6440D194" w14:textId="77777777" w:rsidR="00406CEB" w:rsidRPr="00AE491F" w:rsidRDefault="00406CEB">
      <w:pPr>
        <w:ind w:left="820"/>
        <w:rPr>
          <w:i/>
          <w:iCs/>
        </w:rPr>
      </w:pPr>
    </w:p>
    <w:p w14:paraId="372E7F24" w14:textId="77777777" w:rsidR="00406CEB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0DD05F26" w14:textId="77777777" w:rsidR="00406CEB" w:rsidRDefault="00000000">
      <w:pPr>
        <w:ind w:left="820"/>
      </w:pPr>
      <w:r>
        <w:t>(General Announcements)</w:t>
      </w:r>
    </w:p>
    <w:p w14:paraId="4E1A56DF" w14:textId="69782F1A" w:rsidR="00AE491F" w:rsidRDefault="00AE491F" w:rsidP="00AE491F">
      <w:pPr>
        <w:ind w:left="820"/>
        <w:rPr>
          <w:i/>
          <w:iCs/>
        </w:rPr>
      </w:pPr>
      <w:r>
        <w:t xml:space="preserve">Senator Briggs </w:t>
      </w:r>
      <w:r>
        <w:rPr>
          <w:i/>
          <w:iCs/>
        </w:rPr>
        <w:t xml:space="preserve">spoke about CD having their Safety walk Nov 16 and having a meeting with housing on Nov 17 about recycling in housing </w:t>
      </w:r>
    </w:p>
    <w:p w14:paraId="42B3DDC0" w14:textId="336536EC" w:rsidR="00AE491F" w:rsidRDefault="00FA79DB" w:rsidP="00AE491F">
      <w:pPr>
        <w:ind w:left="820"/>
        <w:rPr>
          <w:i/>
          <w:iCs/>
        </w:rPr>
      </w:pPr>
      <w:r>
        <w:rPr>
          <w:i/>
          <w:iCs/>
        </w:rPr>
        <w:t xml:space="preserve">Senator Summers spoke about </w:t>
      </w:r>
      <w:r w:rsidR="00AE491F">
        <w:rPr>
          <w:i/>
          <w:iCs/>
        </w:rPr>
        <w:t xml:space="preserve">FAT giving friends </w:t>
      </w:r>
      <w:r>
        <w:rPr>
          <w:i/>
          <w:iCs/>
        </w:rPr>
        <w:t>that is happening on Nov 16</w:t>
      </w:r>
      <w:r w:rsidRPr="00FA79DB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</w:p>
    <w:p w14:paraId="5426B6E0" w14:textId="77777777" w:rsidR="00AE491F" w:rsidRDefault="00AE491F" w:rsidP="00AE491F">
      <w:pPr>
        <w:ind w:left="820"/>
        <w:rPr>
          <w:i/>
          <w:iCs/>
        </w:rPr>
      </w:pPr>
      <w:r>
        <w:rPr>
          <w:i/>
          <w:iCs/>
        </w:rPr>
        <w:t>Senator Boyd spoke about Pre-Society and Criminal Justice movie night happening on Nov 15th at 7pm</w:t>
      </w:r>
    </w:p>
    <w:p w14:paraId="0DDEEAD5" w14:textId="1B8ECCAF" w:rsidR="00794BF0" w:rsidRDefault="00AE491F">
      <w:pPr>
        <w:ind w:left="820"/>
      </w:pPr>
      <w:r>
        <w:t>Senator Carlson spoke about W&amp;M annual budget hearing encouraging people to sit in on the</w:t>
      </w:r>
      <w:r w:rsidR="00FA79DB">
        <w:t>se meetings</w:t>
      </w:r>
    </w:p>
    <w:p w14:paraId="5FB156C9" w14:textId="134C462B" w:rsidR="00AE491F" w:rsidRDefault="00AE491F">
      <w:pPr>
        <w:ind w:left="820"/>
      </w:pPr>
      <w:r>
        <w:t xml:space="preserve">Senator Booth spoke about </w:t>
      </w:r>
      <w:r w:rsidR="00FA79DB">
        <w:t>the first-generation</w:t>
      </w:r>
      <w:r>
        <w:t xml:space="preserve"> day event being put on by the mental health committee.</w:t>
      </w:r>
    </w:p>
    <w:p w14:paraId="728FCE36" w14:textId="0FF2733D" w:rsidR="00AE491F" w:rsidRDefault="00AE491F">
      <w:pPr>
        <w:ind w:left="820"/>
      </w:pPr>
      <w:r>
        <w:t>Senator Owens spoke about Fall congress where 27 pieces of legislation were passed at the state level.</w:t>
      </w:r>
    </w:p>
    <w:p w14:paraId="633B9831" w14:textId="702CABAC" w:rsidR="00AE491F" w:rsidRDefault="00AE491F">
      <w:pPr>
        <w:ind w:left="820"/>
      </w:pPr>
      <w:r>
        <w:t xml:space="preserve">Senator Lewis spoke about town hall happening after the congress, she encouraged everyone to stay. </w:t>
      </w:r>
    </w:p>
    <w:p w14:paraId="7CC2CD55" w14:textId="21576311" w:rsidR="00FA79DB" w:rsidRDefault="00FA79DB">
      <w:pPr>
        <w:ind w:left="820"/>
      </w:pPr>
      <w:r>
        <w:t xml:space="preserve">Chairwomen Hammond announced her departure from UCOSA as she will be studying aboard in the spring semester. Her vacant seat will be filled as stated in the UCOSA Bylaws. </w:t>
      </w:r>
    </w:p>
    <w:p w14:paraId="70961ED4" w14:textId="77777777" w:rsidR="00124A1C" w:rsidRDefault="00124A1C" w:rsidP="007C36C0">
      <w:pPr>
        <w:rPr>
          <w:i/>
        </w:rPr>
      </w:pPr>
    </w:p>
    <w:p w14:paraId="4A29A812" w14:textId="77777777" w:rsidR="00406CEB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3B219A86" w14:textId="77777777" w:rsidR="00406CEB" w:rsidRDefault="00000000">
      <w:pPr>
        <w:ind w:left="820"/>
      </w:pPr>
      <w:r>
        <w:t>(End of meeting, must be motioned and seconded)</w:t>
      </w:r>
    </w:p>
    <w:p w14:paraId="1331D44F" w14:textId="0BC6C854" w:rsidR="00406CEB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BA5052">
        <w:rPr>
          <w:i/>
        </w:rPr>
        <w:t>4:</w:t>
      </w:r>
      <w:r w:rsidR="00D654E3">
        <w:rPr>
          <w:i/>
        </w:rPr>
        <w:t>2</w:t>
      </w:r>
      <w:r w:rsidR="007C36C0">
        <w:rPr>
          <w:i/>
        </w:rPr>
        <w:t>8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79AA9511" w14:textId="77777777" w:rsidR="00406CEB" w:rsidRDefault="00406CEB">
      <w:pPr>
        <w:rPr>
          <w:i/>
        </w:rPr>
      </w:pPr>
    </w:p>
    <w:p w14:paraId="20259A20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03"/>
    <w:rsid w:val="0005026D"/>
    <w:rsid w:val="00083EC6"/>
    <w:rsid w:val="00124A1C"/>
    <w:rsid w:val="00256D37"/>
    <w:rsid w:val="00291D6F"/>
    <w:rsid w:val="0029732C"/>
    <w:rsid w:val="00324130"/>
    <w:rsid w:val="0033058C"/>
    <w:rsid w:val="0034332E"/>
    <w:rsid w:val="003E4CEB"/>
    <w:rsid w:val="00406CEB"/>
    <w:rsid w:val="00501303"/>
    <w:rsid w:val="005E6D5E"/>
    <w:rsid w:val="00794BF0"/>
    <w:rsid w:val="007C36C0"/>
    <w:rsid w:val="008431FE"/>
    <w:rsid w:val="00962348"/>
    <w:rsid w:val="009A02A2"/>
    <w:rsid w:val="009B772B"/>
    <w:rsid w:val="00A959B5"/>
    <w:rsid w:val="00AE491F"/>
    <w:rsid w:val="00AE73BC"/>
    <w:rsid w:val="00BA5052"/>
    <w:rsid w:val="00BC4EF5"/>
    <w:rsid w:val="00BC733C"/>
    <w:rsid w:val="00C67781"/>
    <w:rsid w:val="00D026C0"/>
    <w:rsid w:val="00D35794"/>
    <w:rsid w:val="00D654E3"/>
    <w:rsid w:val="00D81919"/>
    <w:rsid w:val="00DC5FA1"/>
    <w:rsid w:val="00EC7D61"/>
    <w:rsid w:val="00F658A3"/>
    <w:rsid w:val="00F92CC4"/>
    <w:rsid w:val="00FA79DB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94C89"/>
  <w15:docId w15:val="{7A99AB06-2F8B-F743-8193-19FCDFE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2</cp:revision>
  <dcterms:created xsi:type="dcterms:W3CDTF">2022-11-14T22:01:00Z</dcterms:created>
  <dcterms:modified xsi:type="dcterms:W3CDTF">2022-11-16T02:04:00Z</dcterms:modified>
</cp:coreProperties>
</file>